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AF9F" w14:textId="77777777" w:rsidR="00852F3F" w:rsidRDefault="00852F3F"/>
    <w:tbl>
      <w:tblPr>
        <w:tblStyle w:val="TableGrid"/>
        <w:tblpPr w:leftFromText="180" w:rightFromText="180" w:vertAnchor="page" w:horzAnchor="margin" w:tblpY="2371"/>
        <w:tblW w:w="9535" w:type="dxa"/>
        <w:tblLook w:val="04A0" w:firstRow="1" w:lastRow="0" w:firstColumn="1" w:lastColumn="0" w:noHBand="0" w:noVBand="1"/>
      </w:tblPr>
      <w:tblGrid>
        <w:gridCol w:w="3150"/>
        <w:gridCol w:w="6385"/>
      </w:tblGrid>
      <w:tr w:rsidR="005451F1" w14:paraId="283ECCEE" w14:textId="77777777" w:rsidTr="00C35A5C">
        <w:trPr>
          <w:trHeight w:val="1067"/>
        </w:trPr>
        <w:tc>
          <w:tcPr>
            <w:tcW w:w="9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8721D" w14:textId="5652A2F6" w:rsidR="005451F1" w:rsidRPr="006D44B4" w:rsidRDefault="005451F1" w:rsidP="00314381">
            <w:pPr>
              <w:jc w:val="center"/>
              <w:rPr>
                <w:b/>
                <w:bCs/>
                <w:sz w:val="28"/>
                <w:szCs w:val="28"/>
              </w:rPr>
            </w:pPr>
            <w:r w:rsidRPr="006D44B4">
              <w:rPr>
                <w:b/>
                <w:bCs/>
                <w:sz w:val="36"/>
                <w:szCs w:val="36"/>
              </w:rPr>
              <w:t xml:space="preserve">Innovations in Nuclear </w:t>
            </w:r>
            <w:r w:rsidR="00314381">
              <w:rPr>
                <w:b/>
                <w:bCs/>
                <w:sz w:val="36"/>
                <w:szCs w:val="36"/>
              </w:rPr>
              <w:t>R&amp;D</w:t>
            </w:r>
            <w:r w:rsidRPr="006D44B4">
              <w:rPr>
                <w:b/>
                <w:bCs/>
                <w:sz w:val="36"/>
                <w:szCs w:val="36"/>
              </w:rPr>
              <w:t xml:space="preserve"> Student Competition</w:t>
            </w:r>
          </w:p>
        </w:tc>
      </w:tr>
      <w:tr w:rsidR="006623E1" w14:paraId="564F1D45" w14:textId="77777777" w:rsidTr="00C35A5C">
        <w:trPr>
          <w:trHeight w:val="572"/>
        </w:trPr>
        <w:tc>
          <w:tcPr>
            <w:tcW w:w="9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88CD2" w14:textId="77777777" w:rsidR="006623E1" w:rsidRPr="006D44B4" w:rsidRDefault="006623E1" w:rsidP="00C35A5C">
            <w:pPr>
              <w:rPr>
                <w:b/>
                <w:bCs/>
                <w:sz w:val="18"/>
                <w:szCs w:val="18"/>
              </w:rPr>
            </w:pPr>
            <w:r w:rsidRPr="006D44B4">
              <w:rPr>
                <w:b/>
                <w:bCs/>
                <w:sz w:val="28"/>
                <w:szCs w:val="28"/>
              </w:rPr>
              <w:t>About the Applicant’s Education</w:t>
            </w:r>
          </w:p>
        </w:tc>
      </w:tr>
      <w:tr w:rsidR="00AC1A8F" w14:paraId="0CE36CA0" w14:textId="77777777" w:rsidTr="00C35A5C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2B6C2" w14:textId="77777777" w:rsidR="00AC1A8F" w:rsidRPr="001018DF" w:rsidRDefault="00AC1A8F" w:rsidP="00C35A5C">
            <w:r w:rsidRPr="001018DF">
              <w:t>Your current educational status</w:t>
            </w:r>
          </w:p>
        </w:tc>
        <w:tc>
          <w:tcPr>
            <w:tcW w:w="6385" w:type="dxa"/>
            <w:tcBorders>
              <w:left w:val="single" w:sz="4" w:space="0" w:color="auto"/>
            </w:tcBorders>
          </w:tcPr>
          <w:p w14:paraId="32CA1063" w14:textId="3EF824BC" w:rsidR="00AC1A8F" w:rsidRPr="001018DF" w:rsidRDefault="00AC1A8F" w:rsidP="00C35A5C"/>
        </w:tc>
      </w:tr>
      <w:tr w:rsidR="00AC1A8F" w14:paraId="04F176B8" w14:textId="77777777" w:rsidTr="00C35A5C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F49E" w14:textId="77777777" w:rsidR="00AC1A8F" w:rsidRPr="001018DF" w:rsidRDefault="00AC1A8F" w:rsidP="00C35A5C">
            <w:r w:rsidRPr="001018DF">
              <w:t>Undergraduate University</w:t>
            </w:r>
          </w:p>
        </w:tc>
        <w:tc>
          <w:tcPr>
            <w:tcW w:w="6385" w:type="dxa"/>
            <w:tcBorders>
              <w:left w:val="single" w:sz="4" w:space="0" w:color="auto"/>
            </w:tcBorders>
          </w:tcPr>
          <w:p w14:paraId="0417179C" w14:textId="289D8B5D" w:rsidR="00AC1A8F" w:rsidRPr="001018DF" w:rsidRDefault="00AC1A8F" w:rsidP="00C35A5C"/>
        </w:tc>
      </w:tr>
      <w:tr w:rsidR="00AC1A8F" w14:paraId="3F27BBD2" w14:textId="77777777" w:rsidTr="00C35A5C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4296A" w14:textId="77777777" w:rsidR="00AC1A8F" w:rsidRPr="001018DF" w:rsidRDefault="00AC1A8F" w:rsidP="00C35A5C">
            <w:r w:rsidRPr="001018DF">
              <w:t>Undergraduate Major</w:t>
            </w:r>
          </w:p>
        </w:tc>
        <w:tc>
          <w:tcPr>
            <w:tcW w:w="6385" w:type="dxa"/>
            <w:tcBorders>
              <w:left w:val="single" w:sz="4" w:space="0" w:color="auto"/>
            </w:tcBorders>
          </w:tcPr>
          <w:p w14:paraId="2395A6AB" w14:textId="0AE259D9" w:rsidR="00AC1A8F" w:rsidRPr="001018DF" w:rsidRDefault="00AC1A8F" w:rsidP="00C35A5C"/>
        </w:tc>
      </w:tr>
      <w:tr w:rsidR="00AC1A8F" w14:paraId="67A392A1" w14:textId="77777777" w:rsidTr="00C35A5C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D4EFD" w14:textId="77777777" w:rsidR="00AC1A8F" w:rsidRPr="001018DF" w:rsidRDefault="00AC1A8F" w:rsidP="00C35A5C">
            <w:r w:rsidRPr="001018DF">
              <w:t>Undergraduate Graduation Date or Expected Graduation Date (mm/</w:t>
            </w:r>
            <w:proofErr w:type="spellStart"/>
            <w:r w:rsidRPr="001018DF">
              <w:t>yyyy</w:t>
            </w:r>
            <w:proofErr w:type="spellEnd"/>
            <w:r w:rsidRPr="001018DF">
              <w:t>)</w:t>
            </w:r>
          </w:p>
        </w:tc>
        <w:tc>
          <w:tcPr>
            <w:tcW w:w="6385" w:type="dxa"/>
            <w:tcBorders>
              <w:left w:val="single" w:sz="4" w:space="0" w:color="auto"/>
            </w:tcBorders>
          </w:tcPr>
          <w:p w14:paraId="00AC28BD" w14:textId="6E248A81" w:rsidR="00AC1A8F" w:rsidRPr="001018DF" w:rsidRDefault="00AC1A8F" w:rsidP="00C35A5C"/>
        </w:tc>
      </w:tr>
      <w:tr w:rsidR="00AC1A8F" w14:paraId="35DDF2AA" w14:textId="77777777" w:rsidTr="00C35A5C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D1EA2" w14:textId="77777777" w:rsidR="00AC1A8F" w:rsidRPr="001018DF" w:rsidRDefault="00AC1A8F" w:rsidP="00C35A5C">
            <w:r w:rsidRPr="001018DF">
              <w:t>M.S. University</w:t>
            </w:r>
          </w:p>
        </w:tc>
        <w:tc>
          <w:tcPr>
            <w:tcW w:w="6385" w:type="dxa"/>
            <w:tcBorders>
              <w:left w:val="single" w:sz="4" w:space="0" w:color="auto"/>
            </w:tcBorders>
          </w:tcPr>
          <w:p w14:paraId="08CCDA43" w14:textId="17713C57" w:rsidR="00AC1A8F" w:rsidRPr="001018DF" w:rsidRDefault="00AC1A8F" w:rsidP="00C35A5C"/>
        </w:tc>
      </w:tr>
      <w:tr w:rsidR="00AC1A8F" w14:paraId="39751A63" w14:textId="77777777" w:rsidTr="00C35A5C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331B0" w14:textId="77777777" w:rsidR="00AC1A8F" w:rsidRPr="001018DF" w:rsidRDefault="00AC1A8F" w:rsidP="00C35A5C">
            <w:r w:rsidRPr="001018DF">
              <w:t>M.S. Major</w:t>
            </w:r>
          </w:p>
        </w:tc>
        <w:tc>
          <w:tcPr>
            <w:tcW w:w="6385" w:type="dxa"/>
            <w:tcBorders>
              <w:left w:val="single" w:sz="4" w:space="0" w:color="auto"/>
            </w:tcBorders>
          </w:tcPr>
          <w:p w14:paraId="5B85DCD1" w14:textId="08B15E09" w:rsidR="00AC1A8F" w:rsidRPr="001018DF" w:rsidRDefault="00AC1A8F" w:rsidP="00C35A5C"/>
        </w:tc>
      </w:tr>
      <w:tr w:rsidR="00AC1A8F" w14:paraId="2A02C987" w14:textId="77777777" w:rsidTr="00C35A5C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22759" w14:textId="77777777" w:rsidR="00AC1A8F" w:rsidRPr="001018DF" w:rsidRDefault="00AC1A8F" w:rsidP="00C35A5C">
            <w:r w:rsidRPr="001018DF">
              <w:t>M.S.  Graduation Date or Expected Graduation Date (mm/</w:t>
            </w:r>
            <w:proofErr w:type="spellStart"/>
            <w:r w:rsidRPr="001018DF">
              <w:t>yyyy</w:t>
            </w:r>
            <w:proofErr w:type="spellEnd"/>
            <w:r w:rsidRPr="001018DF">
              <w:t>)</w:t>
            </w:r>
          </w:p>
        </w:tc>
        <w:tc>
          <w:tcPr>
            <w:tcW w:w="6385" w:type="dxa"/>
            <w:tcBorders>
              <w:left w:val="single" w:sz="4" w:space="0" w:color="auto"/>
            </w:tcBorders>
          </w:tcPr>
          <w:p w14:paraId="082C63F1" w14:textId="714BEC33" w:rsidR="00AC1A8F" w:rsidRPr="001018DF" w:rsidRDefault="00AC1A8F" w:rsidP="00C35A5C"/>
        </w:tc>
      </w:tr>
      <w:tr w:rsidR="00AC1A8F" w14:paraId="483BDFCB" w14:textId="77777777" w:rsidTr="00C35A5C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A03A1" w14:textId="77777777" w:rsidR="00AC1A8F" w:rsidRPr="001018DF" w:rsidRDefault="00AC1A8F" w:rsidP="00C35A5C">
            <w:r w:rsidRPr="001018DF">
              <w:t>Ph.D. University</w:t>
            </w:r>
          </w:p>
        </w:tc>
        <w:tc>
          <w:tcPr>
            <w:tcW w:w="6385" w:type="dxa"/>
            <w:tcBorders>
              <w:left w:val="single" w:sz="4" w:space="0" w:color="auto"/>
            </w:tcBorders>
          </w:tcPr>
          <w:p w14:paraId="5D6A0B2F" w14:textId="77777777" w:rsidR="00AC1A8F" w:rsidRPr="001018DF" w:rsidRDefault="00AC1A8F" w:rsidP="00C35A5C"/>
        </w:tc>
      </w:tr>
      <w:tr w:rsidR="00AC1A8F" w14:paraId="25E04405" w14:textId="77777777" w:rsidTr="00C35A5C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40CB" w14:textId="77777777" w:rsidR="00AC1A8F" w:rsidRPr="001018DF" w:rsidRDefault="00AC1A8F" w:rsidP="00C35A5C">
            <w:r w:rsidRPr="001018DF">
              <w:t>Ph.D. Major</w:t>
            </w:r>
          </w:p>
        </w:tc>
        <w:tc>
          <w:tcPr>
            <w:tcW w:w="6385" w:type="dxa"/>
            <w:tcBorders>
              <w:left w:val="single" w:sz="4" w:space="0" w:color="auto"/>
            </w:tcBorders>
          </w:tcPr>
          <w:p w14:paraId="3093819D" w14:textId="77777777" w:rsidR="00AC1A8F" w:rsidRPr="001018DF" w:rsidRDefault="00AC1A8F" w:rsidP="00C35A5C"/>
        </w:tc>
      </w:tr>
      <w:tr w:rsidR="00AC1A8F" w14:paraId="51F7219A" w14:textId="77777777" w:rsidTr="00C35A5C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E4172" w14:textId="41AFA57F" w:rsidR="00AC1A8F" w:rsidRPr="001018DF" w:rsidRDefault="00AC1A8F" w:rsidP="00C35A5C">
            <w:r w:rsidRPr="001018DF">
              <w:t>Ph.D.</w:t>
            </w:r>
            <w:r w:rsidR="00C35A5C" w:rsidRPr="001018DF">
              <w:t xml:space="preserve"> </w:t>
            </w:r>
            <w:r w:rsidRPr="001018DF">
              <w:t>Graduation Date or Expected Graduation Date (mm/</w:t>
            </w:r>
            <w:proofErr w:type="spellStart"/>
            <w:r w:rsidRPr="001018DF">
              <w:t>yyyy</w:t>
            </w:r>
            <w:proofErr w:type="spellEnd"/>
            <w:r w:rsidRPr="001018DF">
              <w:t>)</w:t>
            </w:r>
          </w:p>
        </w:tc>
        <w:tc>
          <w:tcPr>
            <w:tcW w:w="6385" w:type="dxa"/>
            <w:tcBorders>
              <w:left w:val="single" w:sz="4" w:space="0" w:color="auto"/>
            </w:tcBorders>
          </w:tcPr>
          <w:p w14:paraId="7D416CC8" w14:textId="77777777" w:rsidR="00AC1A8F" w:rsidRPr="001018DF" w:rsidRDefault="00AC1A8F" w:rsidP="00C35A5C"/>
        </w:tc>
      </w:tr>
      <w:tr w:rsidR="00AC1A8F" w14:paraId="7F917390" w14:textId="77777777" w:rsidTr="00C35A5C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0EEFC" w14:textId="02620EF6" w:rsidR="00AC1A8F" w:rsidRPr="001018DF" w:rsidRDefault="00E97D5C" w:rsidP="00C35A5C">
            <w:r>
              <w:t>I</w:t>
            </w:r>
            <w:r w:rsidR="00AC1A8F" w:rsidRPr="001018DF">
              <w:t>f not a full</w:t>
            </w:r>
            <w:r w:rsidR="00D17740" w:rsidRPr="001018DF">
              <w:t>-</w:t>
            </w:r>
            <w:r w:rsidR="00AC1A8F" w:rsidRPr="001018DF">
              <w:t>time student</w:t>
            </w:r>
            <w:r>
              <w:t>, what are you currently doing</w:t>
            </w:r>
            <w:r w:rsidR="00AC1A8F" w:rsidRPr="001018DF">
              <w:t>?</w:t>
            </w:r>
          </w:p>
        </w:tc>
        <w:tc>
          <w:tcPr>
            <w:tcW w:w="6385" w:type="dxa"/>
            <w:tcBorders>
              <w:left w:val="single" w:sz="4" w:space="0" w:color="auto"/>
            </w:tcBorders>
          </w:tcPr>
          <w:p w14:paraId="3A6CEB73" w14:textId="77777777" w:rsidR="00AC1A8F" w:rsidRPr="001018DF" w:rsidRDefault="00AC1A8F" w:rsidP="00C35A5C"/>
        </w:tc>
      </w:tr>
    </w:tbl>
    <w:p w14:paraId="7229F875" w14:textId="6EC3CE8B" w:rsidR="00F20DDD" w:rsidRDefault="00F20DDD" w:rsidP="00AC1A8F"/>
    <w:p w14:paraId="68D7AC58" w14:textId="77777777" w:rsidR="00F20DDD" w:rsidRDefault="00F20DDD">
      <w:r>
        <w:br w:type="page"/>
      </w:r>
    </w:p>
    <w:p w14:paraId="4FE3BC83" w14:textId="77777777" w:rsidR="00E30D6F" w:rsidRDefault="00E30D6F" w:rsidP="00AC1A8F"/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3060"/>
        <w:gridCol w:w="6438"/>
      </w:tblGrid>
      <w:tr w:rsidR="00E30D6F" w14:paraId="347B0A55" w14:textId="77777777" w:rsidTr="00961ABD">
        <w:trPr>
          <w:trHeight w:val="63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D8FD9" w14:textId="77777777" w:rsidR="00E30D6F" w:rsidRPr="006D44B4" w:rsidRDefault="00E30D6F" w:rsidP="00E30D6F">
            <w:pPr>
              <w:rPr>
                <w:b/>
                <w:bCs/>
                <w:sz w:val="28"/>
                <w:szCs w:val="28"/>
              </w:rPr>
            </w:pPr>
            <w:r w:rsidRPr="006D44B4">
              <w:rPr>
                <w:b/>
                <w:bCs/>
                <w:sz w:val="28"/>
                <w:szCs w:val="28"/>
              </w:rPr>
              <w:t>About the Research Project</w:t>
            </w:r>
          </w:p>
          <w:p w14:paraId="21F44EAD" w14:textId="77777777" w:rsidR="00E30D6F" w:rsidRDefault="00E30D6F" w:rsidP="00AC1A8F"/>
        </w:tc>
      </w:tr>
      <w:tr w:rsidR="00941F9D" w14:paraId="4805895C" w14:textId="77777777" w:rsidTr="006D44B4">
        <w:trPr>
          <w:trHeight w:val="57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81D4B" w14:textId="77777777" w:rsidR="00941F9D" w:rsidRPr="003705FC" w:rsidRDefault="00941F9D" w:rsidP="00AC1A8F">
            <w:r w:rsidRPr="003705FC">
              <w:t>Title of Research Project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</w:tcPr>
          <w:p w14:paraId="3C98ABD9" w14:textId="77777777" w:rsidR="00941F9D" w:rsidRPr="003705FC" w:rsidRDefault="00941F9D" w:rsidP="00AC1A8F"/>
        </w:tc>
      </w:tr>
      <w:tr w:rsidR="00941F9D" w14:paraId="2FBBEF98" w14:textId="77777777" w:rsidTr="006D44B4">
        <w:trPr>
          <w:trHeight w:val="57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36CFC" w14:textId="77777777" w:rsidR="00941F9D" w:rsidRPr="003705FC" w:rsidRDefault="00941F9D" w:rsidP="00AC1A8F">
            <w:r w:rsidRPr="003705FC">
              <w:t xml:space="preserve">Project Funding </w:t>
            </w:r>
            <w:r w:rsidR="00C52BCB" w:rsidRPr="003705FC">
              <w:t>Organization</w:t>
            </w:r>
          </w:p>
        </w:tc>
        <w:tc>
          <w:tcPr>
            <w:tcW w:w="6438" w:type="dxa"/>
            <w:tcBorders>
              <w:left w:val="single" w:sz="4" w:space="0" w:color="auto"/>
            </w:tcBorders>
          </w:tcPr>
          <w:p w14:paraId="4228BBDD" w14:textId="77777777" w:rsidR="00941F9D" w:rsidRPr="003705FC" w:rsidRDefault="00941F9D" w:rsidP="00AC1A8F"/>
        </w:tc>
      </w:tr>
      <w:tr w:rsidR="00941F9D" w14:paraId="05792624" w14:textId="77777777" w:rsidTr="006D44B4">
        <w:trPr>
          <w:trHeight w:val="57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359AF" w14:textId="19F8DCCD" w:rsidR="00941F9D" w:rsidRPr="003705FC" w:rsidRDefault="00941F9D" w:rsidP="00AC1A8F">
            <w:r w:rsidRPr="003705FC">
              <w:t xml:space="preserve">Research Group </w:t>
            </w:r>
            <w:r w:rsidR="00D17740" w:rsidRPr="003705FC">
              <w:t>in</w:t>
            </w:r>
            <w:r w:rsidRPr="003705FC">
              <w:t xml:space="preserve"> Which the Project Was Conducted</w:t>
            </w:r>
          </w:p>
        </w:tc>
        <w:tc>
          <w:tcPr>
            <w:tcW w:w="6438" w:type="dxa"/>
            <w:tcBorders>
              <w:left w:val="single" w:sz="4" w:space="0" w:color="auto"/>
            </w:tcBorders>
          </w:tcPr>
          <w:p w14:paraId="47F462A5" w14:textId="77777777" w:rsidR="00941F9D" w:rsidRPr="003705FC" w:rsidRDefault="00941F9D" w:rsidP="00AC1A8F"/>
        </w:tc>
      </w:tr>
      <w:tr w:rsidR="00941F9D" w14:paraId="68BF6BD2" w14:textId="77777777" w:rsidTr="006D44B4">
        <w:trPr>
          <w:trHeight w:val="57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F086" w14:textId="77777777" w:rsidR="00941F9D" w:rsidRPr="003705FC" w:rsidRDefault="00941F9D" w:rsidP="00AC1A8F">
            <w:r w:rsidRPr="003705FC">
              <w:t>Start Date of Project (mm/</w:t>
            </w:r>
            <w:proofErr w:type="spellStart"/>
            <w:r w:rsidRPr="003705FC">
              <w:t>yyyy</w:t>
            </w:r>
            <w:proofErr w:type="spellEnd"/>
            <w:r w:rsidRPr="003705FC">
              <w:t>)</w:t>
            </w:r>
          </w:p>
        </w:tc>
        <w:tc>
          <w:tcPr>
            <w:tcW w:w="6438" w:type="dxa"/>
            <w:tcBorders>
              <w:left w:val="single" w:sz="4" w:space="0" w:color="auto"/>
            </w:tcBorders>
          </w:tcPr>
          <w:p w14:paraId="38EFF60F" w14:textId="77777777" w:rsidR="00941F9D" w:rsidRPr="003705FC" w:rsidRDefault="00941F9D" w:rsidP="00AC1A8F"/>
        </w:tc>
      </w:tr>
      <w:tr w:rsidR="00941F9D" w14:paraId="487E7106" w14:textId="77777777" w:rsidTr="006D44B4">
        <w:trPr>
          <w:trHeight w:val="57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85758" w14:textId="77777777" w:rsidR="00941F9D" w:rsidRPr="003705FC" w:rsidRDefault="00941F9D" w:rsidP="00AC1A8F">
            <w:r w:rsidRPr="003705FC">
              <w:t>End Date of Project (mm/</w:t>
            </w:r>
            <w:proofErr w:type="spellStart"/>
            <w:r w:rsidRPr="003705FC">
              <w:t>yyyy</w:t>
            </w:r>
            <w:proofErr w:type="spellEnd"/>
            <w:r w:rsidRPr="003705FC">
              <w:t>)</w:t>
            </w:r>
          </w:p>
        </w:tc>
        <w:tc>
          <w:tcPr>
            <w:tcW w:w="6438" w:type="dxa"/>
            <w:tcBorders>
              <w:left w:val="single" w:sz="4" w:space="0" w:color="auto"/>
            </w:tcBorders>
          </w:tcPr>
          <w:p w14:paraId="795B8EB3" w14:textId="77777777" w:rsidR="00941F9D" w:rsidRPr="003705FC" w:rsidRDefault="00941F9D" w:rsidP="00AC1A8F"/>
        </w:tc>
      </w:tr>
      <w:tr w:rsidR="00941F9D" w14:paraId="47C360BB" w14:textId="77777777" w:rsidTr="006D44B4">
        <w:trPr>
          <w:trHeight w:val="57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2C0BB" w14:textId="77777777" w:rsidR="00941F9D" w:rsidRPr="003705FC" w:rsidRDefault="00941F9D" w:rsidP="00AC1A8F">
            <w:r w:rsidRPr="003705FC">
              <w:t>Start Date of Your Participation (mm/</w:t>
            </w:r>
            <w:proofErr w:type="spellStart"/>
            <w:r w:rsidRPr="003705FC">
              <w:t>yyyy</w:t>
            </w:r>
            <w:proofErr w:type="spellEnd"/>
            <w:r w:rsidRPr="003705FC">
              <w:t>)</w:t>
            </w:r>
          </w:p>
        </w:tc>
        <w:tc>
          <w:tcPr>
            <w:tcW w:w="6438" w:type="dxa"/>
            <w:tcBorders>
              <w:left w:val="single" w:sz="4" w:space="0" w:color="auto"/>
            </w:tcBorders>
          </w:tcPr>
          <w:p w14:paraId="0B689FB4" w14:textId="77777777" w:rsidR="00941F9D" w:rsidRPr="003705FC" w:rsidRDefault="00941F9D" w:rsidP="00AC1A8F"/>
        </w:tc>
      </w:tr>
      <w:tr w:rsidR="00941F9D" w14:paraId="6E2691FA" w14:textId="77777777" w:rsidTr="006D44B4">
        <w:trPr>
          <w:trHeight w:val="57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2C372" w14:textId="77777777" w:rsidR="00941F9D" w:rsidRPr="003705FC" w:rsidRDefault="00941F9D" w:rsidP="00AC1A8F">
            <w:r w:rsidRPr="003705FC">
              <w:t>End Date of Your Participation (mm/</w:t>
            </w:r>
            <w:proofErr w:type="spellStart"/>
            <w:r w:rsidRPr="003705FC">
              <w:t>yyyy</w:t>
            </w:r>
            <w:proofErr w:type="spellEnd"/>
            <w:r w:rsidRPr="003705FC">
              <w:t>)</w:t>
            </w:r>
          </w:p>
        </w:tc>
        <w:tc>
          <w:tcPr>
            <w:tcW w:w="6438" w:type="dxa"/>
            <w:tcBorders>
              <w:left w:val="single" w:sz="4" w:space="0" w:color="auto"/>
            </w:tcBorders>
          </w:tcPr>
          <w:p w14:paraId="40F0BA44" w14:textId="77777777" w:rsidR="00941F9D" w:rsidRPr="003705FC" w:rsidRDefault="00941F9D" w:rsidP="00AC1A8F"/>
        </w:tc>
      </w:tr>
      <w:tr w:rsidR="00941F9D" w14:paraId="60C69598" w14:textId="77777777" w:rsidTr="006D44B4">
        <w:trPr>
          <w:trHeight w:val="57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B0467" w14:textId="77777777" w:rsidR="00941F9D" w:rsidRPr="003705FC" w:rsidRDefault="00941F9D" w:rsidP="00AC1A8F">
            <w:r w:rsidRPr="003705FC">
              <w:t>Your Advisor’s Name During the Project</w:t>
            </w:r>
          </w:p>
        </w:tc>
        <w:tc>
          <w:tcPr>
            <w:tcW w:w="6438" w:type="dxa"/>
            <w:tcBorders>
              <w:left w:val="single" w:sz="4" w:space="0" w:color="auto"/>
            </w:tcBorders>
          </w:tcPr>
          <w:p w14:paraId="19A4C281" w14:textId="77777777" w:rsidR="00941F9D" w:rsidRPr="003705FC" w:rsidRDefault="00941F9D" w:rsidP="00AC1A8F"/>
        </w:tc>
      </w:tr>
      <w:tr w:rsidR="00941F9D" w14:paraId="2133436A" w14:textId="77777777" w:rsidTr="006D44B4">
        <w:trPr>
          <w:trHeight w:val="57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5D40B" w14:textId="77777777" w:rsidR="00941F9D" w:rsidRPr="003705FC" w:rsidRDefault="00941F9D" w:rsidP="00AC1A8F">
            <w:r w:rsidRPr="003705FC">
              <w:t>Advisor’s Email</w:t>
            </w:r>
          </w:p>
        </w:tc>
        <w:tc>
          <w:tcPr>
            <w:tcW w:w="6438" w:type="dxa"/>
            <w:tcBorders>
              <w:left w:val="single" w:sz="4" w:space="0" w:color="auto"/>
            </w:tcBorders>
          </w:tcPr>
          <w:p w14:paraId="06846C16" w14:textId="77777777" w:rsidR="00941F9D" w:rsidRPr="003705FC" w:rsidRDefault="00941F9D" w:rsidP="00AC1A8F"/>
        </w:tc>
      </w:tr>
      <w:tr w:rsidR="00941F9D" w14:paraId="04245A71" w14:textId="77777777" w:rsidTr="006D44B4">
        <w:trPr>
          <w:trHeight w:val="57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DEE8F" w14:textId="77777777" w:rsidR="00941F9D" w:rsidRPr="003705FC" w:rsidRDefault="00941F9D" w:rsidP="00AC1A8F">
            <w:r w:rsidRPr="003705FC">
              <w:t>Advisor’s Phone (###-###-####)</w:t>
            </w:r>
          </w:p>
        </w:tc>
        <w:tc>
          <w:tcPr>
            <w:tcW w:w="6438" w:type="dxa"/>
            <w:tcBorders>
              <w:left w:val="single" w:sz="4" w:space="0" w:color="auto"/>
            </w:tcBorders>
          </w:tcPr>
          <w:p w14:paraId="19A5AE81" w14:textId="77777777" w:rsidR="00941F9D" w:rsidRPr="003705FC" w:rsidRDefault="00941F9D" w:rsidP="00AC1A8F"/>
        </w:tc>
      </w:tr>
    </w:tbl>
    <w:p w14:paraId="01AE50C9" w14:textId="566523D1" w:rsidR="00D548FD" w:rsidRDefault="00D548FD" w:rsidP="00AC1A8F"/>
    <w:p w14:paraId="011BF461" w14:textId="77777777" w:rsidR="00D548FD" w:rsidRDefault="00D548FD">
      <w:r>
        <w:br w:type="page"/>
      </w:r>
    </w:p>
    <w:p w14:paraId="56715F62" w14:textId="77777777" w:rsidR="00941F9D" w:rsidRDefault="00941F9D" w:rsidP="00AC1A8F"/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2939"/>
        <w:gridCol w:w="6620"/>
      </w:tblGrid>
      <w:tr w:rsidR="00AF0C8C" w14:paraId="0614E758" w14:textId="77777777" w:rsidTr="00904E1F">
        <w:trPr>
          <w:trHeight w:val="602"/>
        </w:trPr>
        <w:tc>
          <w:tcPr>
            <w:tcW w:w="9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DD72F" w14:textId="77777777" w:rsidR="00AF0C8C" w:rsidRPr="006D44B4" w:rsidRDefault="00AF0C8C" w:rsidP="00AC1A8F">
            <w:pPr>
              <w:rPr>
                <w:b/>
                <w:bCs/>
                <w:sz w:val="28"/>
                <w:szCs w:val="28"/>
              </w:rPr>
            </w:pPr>
            <w:r w:rsidRPr="006D44B4">
              <w:rPr>
                <w:b/>
                <w:bCs/>
                <w:sz w:val="28"/>
                <w:szCs w:val="28"/>
              </w:rPr>
              <w:t xml:space="preserve">About </w:t>
            </w:r>
            <w:r w:rsidR="00BB1DF2" w:rsidRPr="006D44B4">
              <w:rPr>
                <w:b/>
                <w:bCs/>
                <w:sz w:val="28"/>
                <w:szCs w:val="28"/>
              </w:rPr>
              <w:t>the Publication</w:t>
            </w:r>
          </w:p>
        </w:tc>
      </w:tr>
      <w:tr w:rsidR="00AF0C8C" w14:paraId="470D4519" w14:textId="77777777" w:rsidTr="00904E1F">
        <w:trPr>
          <w:trHeight w:val="980"/>
        </w:trPr>
        <w:tc>
          <w:tcPr>
            <w:tcW w:w="2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C719" w14:textId="77777777" w:rsidR="00AF0C8C" w:rsidRPr="003705FC" w:rsidRDefault="0022325B" w:rsidP="00AC1A8F">
            <w:r w:rsidRPr="003705FC">
              <w:t>For a journal article, provide journal name, volume, date, and page numbers.</w:t>
            </w:r>
          </w:p>
        </w:tc>
        <w:tc>
          <w:tcPr>
            <w:tcW w:w="6620" w:type="dxa"/>
            <w:tcBorders>
              <w:left w:val="single" w:sz="4" w:space="0" w:color="auto"/>
            </w:tcBorders>
          </w:tcPr>
          <w:p w14:paraId="581209C2" w14:textId="77777777" w:rsidR="00AF0C8C" w:rsidRPr="003705FC" w:rsidRDefault="00AF0C8C" w:rsidP="00AC1A8F"/>
        </w:tc>
      </w:tr>
      <w:tr w:rsidR="00AF0C8C" w14:paraId="606C2FB6" w14:textId="77777777" w:rsidTr="00904E1F">
        <w:trPr>
          <w:trHeight w:val="1250"/>
        </w:trPr>
        <w:tc>
          <w:tcPr>
            <w:tcW w:w="2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09FF4" w14:textId="265E705C" w:rsidR="00AF0C8C" w:rsidRPr="003705FC" w:rsidRDefault="0022325B" w:rsidP="00AC1A8F">
            <w:r w:rsidRPr="003705FC">
              <w:t xml:space="preserve">For a conference presentation, provide conference name, </w:t>
            </w:r>
            <w:r w:rsidR="00D17740" w:rsidRPr="003705FC">
              <w:t>location,</w:t>
            </w:r>
            <w:r w:rsidRPr="003705FC">
              <w:t xml:space="preserve"> and date.</w:t>
            </w:r>
          </w:p>
        </w:tc>
        <w:tc>
          <w:tcPr>
            <w:tcW w:w="6620" w:type="dxa"/>
            <w:tcBorders>
              <w:left w:val="single" w:sz="4" w:space="0" w:color="auto"/>
            </w:tcBorders>
          </w:tcPr>
          <w:p w14:paraId="75A5459B" w14:textId="77777777" w:rsidR="00AF0C8C" w:rsidRPr="003705FC" w:rsidRDefault="00AF0C8C" w:rsidP="00AC1A8F"/>
        </w:tc>
      </w:tr>
      <w:tr w:rsidR="00AF0C8C" w14:paraId="6CA9D1EE" w14:textId="77777777" w:rsidTr="00904E1F">
        <w:trPr>
          <w:trHeight w:val="1790"/>
        </w:trPr>
        <w:tc>
          <w:tcPr>
            <w:tcW w:w="2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34766" w14:textId="77777777" w:rsidR="00AF0C8C" w:rsidRDefault="0054102F" w:rsidP="00AC1A8F">
            <w:r w:rsidRPr="003705FC">
              <w:t>Describe how your publication is related to nuclear energy R&amp;D</w:t>
            </w:r>
          </w:p>
          <w:p w14:paraId="316F423E" w14:textId="4571AA7E" w:rsidR="00C1098A" w:rsidRPr="00627AF8" w:rsidRDefault="00C1098A" w:rsidP="00AC1A8F">
            <w:pPr>
              <w:rPr>
                <w:b/>
                <w:bCs/>
              </w:rPr>
            </w:pPr>
            <w:r w:rsidRPr="00627AF8">
              <w:rPr>
                <w:b/>
                <w:bCs/>
              </w:rPr>
              <w:t>(Maximum 250 word</w:t>
            </w:r>
            <w:r w:rsidR="00627AF8" w:rsidRPr="00627AF8">
              <w:rPr>
                <w:b/>
                <w:bCs/>
              </w:rPr>
              <w:t>s</w:t>
            </w:r>
            <w:r w:rsidRPr="00627AF8">
              <w:rPr>
                <w:b/>
                <w:bCs/>
              </w:rPr>
              <w:t>)</w:t>
            </w:r>
          </w:p>
        </w:tc>
        <w:tc>
          <w:tcPr>
            <w:tcW w:w="6620" w:type="dxa"/>
            <w:tcBorders>
              <w:left w:val="single" w:sz="4" w:space="0" w:color="auto"/>
            </w:tcBorders>
          </w:tcPr>
          <w:p w14:paraId="144D184C" w14:textId="77777777" w:rsidR="00AF0C8C" w:rsidRPr="003705FC" w:rsidRDefault="00AF0C8C" w:rsidP="00AC1A8F"/>
        </w:tc>
      </w:tr>
      <w:tr w:rsidR="00AF0C8C" w14:paraId="53BD5EBC" w14:textId="77777777" w:rsidTr="00904E1F">
        <w:trPr>
          <w:trHeight w:val="2330"/>
        </w:trPr>
        <w:tc>
          <w:tcPr>
            <w:tcW w:w="2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A993A" w14:textId="77777777" w:rsidR="00AF0C8C" w:rsidRDefault="0054102F" w:rsidP="00AC1A8F">
            <w:r w:rsidRPr="003705FC">
              <w:t>Explain why your publication deserves an award, for example innovation, novelty, impact, outcomes, resulting collaborations and research</w:t>
            </w:r>
          </w:p>
          <w:p w14:paraId="49E78BC0" w14:textId="6BC50CBA" w:rsidR="00627AF8" w:rsidRPr="00627AF8" w:rsidRDefault="00627AF8" w:rsidP="00AC1A8F">
            <w:pPr>
              <w:rPr>
                <w:b/>
                <w:bCs/>
              </w:rPr>
            </w:pPr>
            <w:r w:rsidRPr="00627AF8">
              <w:rPr>
                <w:b/>
                <w:bCs/>
              </w:rPr>
              <w:t>(Maximum 250 words)</w:t>
            </w:r>
          </w:p>
        </w:tc>
        <w:tc>
          <w:tcPr>
            <w:tcW w:w="6620" w:type="dxa"/>
            <w:tcBorders>
              <w:left w:val="single" w:sz="4" w:space="0" w:color="auto"/>
            </w:tcBorders>
          </w:tcPr>
          <w:p w14:paraId="52E91AFE" w14:textId="77777777" w:rsidR="00AF0C8C" w:rsidRPr="003705FC" w:rsidRDefault="00AF0C8C" w:rsidP="00AC1A8F"/>
        </w:tc>
      </w:tr>
      <w:tr w:rsidR="00AF0C8C" w14:paraId="242CA744" w14:textId="77777777" w:rsidTr="00904E1F">
        <w:trPr>
          <w:trHeight w:val="2600"/>
        </w:trPr>
        <w:tc>
          <w:tcPr>
            <w:tcW w:w="2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6BBF5" w14:textId="77777777" w:rsidR="00AF0C8C" w:rsidRDefault="003B4970" w:rsidP="00AC1A8F">
            <w:r w:rsidRPr="003705FC">
              <w:t>Describe your contribution to the research</w:t>
            </w:r>
            <w:r w:rsidR="0065686D" w:rsidRPr="003705FC">
              <w:t xml:space="preserve"> and to your publication</w:t>
            </w:r>
          </w:p>
          <w:p w14:paraId="22E831AF" w14:textId="5EB56EFC" w:rsidR="00627AF8" w:rsidRPr="00627AF8" w:rsidRDefault="00627AF8" w:rsidP="00AC1A8F">
            <w:pPr>
              <w:rPr>
                <w:b/>
                <w:bCs/>
              </w:rPr>
            </w:pPr>
            <w:r w:rsidRPr="00627AF8">
              <w:rPr>
                <w:b/>
                <w:bCs/>
              </w:rPr>
              <w:t>(Maximum 250 words)</w:t>
            </w:r>
          </w:p>
        </w:tc>
        <w:tc>
          <w:tcPr>
            <w:tcW w:w="6620" w:type="dxa"/>
            <w:tcBorders>
              <w:left w:val="single" w:sz="4" w:space="0" w:color="auto"/>
            </w:tcBorders>
          </w:tcPr>
          <w:p w14:paraId="40C6C2D1" w14:textId="77777777" w:rsidR="00AF0C8C" w:rsidRPr="003705FC" w:rsidRDefault="00AF0C8C" w:rsidP="00AC1A8F"/>
        </w:tc>
      </w:tr>
    </w:tbl>
    <w:p w14:paraId="60199F49" w14:textId="77777777" w:rsidR="00AF0C8C" w:rsidRPr="00AC1A8F" w:rsidRDefault="00AF0C8C" w:rsidP="00AC1A8F"/>
    <w:sectPr w:rsidR="00AF0C8C" w:rsidRPr="00AC1A8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5EEF" w14:textId="77777777" w:rsidR="00003842" w:rsidRDefault="00003842" w:rsidP="00627E23">
      <w:pPr>
        <w:spacing w:after="0" w:line="240" w:lineRule="auto"/>
      </w:pPr>
      <w:r>
        <w:separator/>
      </w:r>
    </w:p>
  </w:endnote>
  <w:endnote w:type="continuationSeparator" w:id="0">
    <w:p w14:paraId="0B6AC9D8" w14:textId="77777777" w:rsidR="00003842" w:rsidRDefault="00003842" w:rsidP="0062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A893" w14:textId="77777777" w:rsidR="00003842" w:rsidRDefault="00003842" w:rsidP="00627E23">
      <w:pPr>
        <w:spacing w:after="0" w:line="240" w:lineRule="auto"/>
      </w:pPr>
      <w:r>
        <w:separator/>
      </w:r>
    </w:p>
  </w:footnote>
  <w:footnote w:type="continuationSeparator" w:id="0">
    <w:p w14:paraId="2328CF92" w14:textId="77777777" w:rsidR="00003842" w:rsidRDefault="00003842" w:rsidP="0062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C735" w14:textId="5F33330B" w:rsidR="00627E23" w:rsidRDefault="003E2684" w:rsidP="00627E23">
    <w:pPr>
      <w:pStyle w:val="Header"/>
      <w:jc w:val="center"/>
    </w:pPr>
    <w:r>
      <w:rPr>
        <w:noProof/>
      </w:rPr>
      <w:drawing>
        <wp:inline distT="0" distB="0" distL="0" distR="0" wp14:anchorId="13F014F2" wp14:editId="2D8E6E83">
          <wp:extent cx="2196980" cy="895223"/>
          <wp:effectExtent l="0" t="0" r="0" b="63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3025" cy="926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3A038A" w14:textId="77777777" w:rsidR="00852F3F" w:rsidRDefault="00852F3F" w:rsidP="00627E2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C6"/>
    <w:rsid w:val="00003842"/>
    <w:rsid w:val="00084329"/>
    <w:rsid w:val="000C1B4C"/>
    <w:rsid w:val="001018DF"/>
    <w:rsid w:val="00126E63"/>
    <w:rsid w:val="001A7E1F"/>
    <w:rsid w:val="0022325B"/>
    <w:rsid w:val="00314381"/>
    <w:rsid w:val="003705FC"/>
    <w:rsid w:val="003B4970"/>
    <w:rsid w:val="003E2684"/>
    <w:rsid w:val="0052512C"/>
    <w:rsid w:val="0054102F"/>
    <w:rsid w:val="005451F1"/>
    <w:rsid w:val="00627AF8"/>
    <w:rsid w:val="00627E23"/>
    <w:rsid w:val="0065686D"/>
    <w:rsid w:val="006623E1"/>
    <w:rsid w:val="006D44B4"/>
    <w:rsid w:val="007334C6"/>
    <w:rsid w:val="0079508C"/>
    <w:rsid w:val="00852F3F"/>
    <w:rsid w:val="00904E1F"/>
    <w:rsid w:val="00941F9D"/>
    <w:rsid w:val="00954A89"/>
    <w:rsid w:val="00961ABD"/>
    <w:rsid w:val="009F54B1"/>
    <w:rsid w:val="00A6521B"/>
    <w:rsid w:val="00A66A0F"/>
    <w:rsid w:val="00AC1A8F"/>
    <w:rsid w:val="00AF0C8C"/>
    <w:rsid w:val="00B84E68"/>
    <w:rsid w:val="00B96F23"/>
    <w:rsid w:val="00BA1BAA"/>
    <w:rsid w:val="00BB1DF2"/>
    <w:rsid w:val="00C00D4E"/>
    <w:rsid w:val="00C1098A"/>
    <w:rsid w:val="00C35A5C"/>
    <w:rsid w:val="00C35F02"/>
    <w:rsid w:val="00C52BCB"/>
    <w:rsid w:val="00D17740"/>
    <w:rsid w:val="00D4312C"/>
    <w:rsid w:val="00D548FD"/>
    <w:rsid w:val="00DE061F"/>
    <w:rsid w:val="00E06F6F"/>
    <w:rsid w:val="00E30D6F"/>
    <w:rsid w:val="00E97D5C"/>
    <w:rsid w:val="00EF3956"/>
    <w:rsid w:val="00F20DDD"/>
    <w:rsid w:val="00F67F55"/>
    <w:rsid w:val="00FA51F6"/>
    <w:rsid w:val="00F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04E3"/>
  <w15:chartTrackingRefBased/>
  <w15:docId w15:val="{00C4ABFF-F2A0-42FD-83CD-7A67FF3A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1A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27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E23"/>
  </w:style>
  <w:style w:type="paragraph" w:styleId="Footer">
    <w:name w:val="footer"/>
    <w:basedOn w:val="Normal"/>
    <w:link w:val="FooterChar"/>
    <w:uiPriority w:val="99"/>
    <w:unhideWhenUsed/>
    <w:rsid w:val="00627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ITD\Documents\Custom%20Office%20Templates\Innovations%20in%20Nuclea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6A7EA85FE94BBB7AADC357EE2548" ma:contentTypeVersion="2" ma:contentTypeDescription="Create a new document." ma:contentTypeScope="" ma:versionID="8487822dc2c6892f7d4d1b06de3343ab">
  <xsd:schema xmlns:xsd="http://www.w3.org/2001/XMLSchema" xmlns:xs="http://www.w3.org/2001/XMLSchema" xmlns:p="http://schemas.microsoft.com/office/2006/metadata/properties" xmlns:ns2="3a213b5d-eaca-4f16-9a34-a42b9a211b9d" targetNamespace="http://schemas.microsoft.com/office/2006/metadata/properties" ma:root="true" ma:fieldsID="0e563afe2716f00bb51f0d1fe5fdf2ca" ns2:_="">
    <xsd:import namespace="3a213b5d-eaca-4f16-9a34-a42b9a211b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3b5d-eaca-4f16-9a34-a42b9a211b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B9929-011D-4C3A-825F-A759E093DC99}"/>
</file>

<file path=customXml/itemProps2.xml><?xml version="1.0" encoding="utf-8"?>
<ds:datastoreItem xmlns:ds="http://schemas.openxmlformats.org/officeDocument/2006/customXml" ds:itemID="{C950A5B2-0CB7-4DDF-A267-5C2BBAFFCBE0}"/>
</file>

<file path=customXml/itemProps3.xml><?xml version="1.0" encoding="utf-8"?>
<ds:datastoreItem xmlns:ds="http://schemas.openxmlformats.org/officeDocument/2006/customXml" ds:itemID="{4AA1213A-CDC5-4C51-93E8-1FDDF549EB0C}"/>
</file>

<file path=customXml/itemProps4.xml><?xml version="1.0" encoding="utf-8"?>
<ds:datastoreItem xmlns:ds="http://schemas.openxmlformats.org/officeDocument/2006/customXml" ds:itemID="{D7687BCF-5BB6-4031-8550-9D5BD6A98BF8}"/>
</file>

<file path=docProps/app.xml><?xml version="1.0" encoding="utf-8"?>
<Properties xmlns="http://schemas.openxmlformats.org/officeDocument/2006/extended-properties" xmlns:vt="http://schemas.openxmlformats.org/officeDocument/2006/docPropsVTypes">
  <Template>Innovations in Nuclear Template</Template>
  <TotalTime>3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D. Newitt</dc:creator>
  <cp:keywords/>
  <dc:description/>
  <cp:lastModifiedBy>Tyler D. Newitt</cp:lastModifiedBy>
  <cp:revision>2</cp:revision>
  <dcterms:created xsi:type="dcterms:W3CDTF">2022-12-21T18:05:00Z</dcterms:created>
  <dcterms:modified xsi:type="dcterms:W3CDTF">2022-12-21T18:05:00Z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0x01010088E66A7EA85FE94BBB7AADC357EE2548</vt:lpwstr>
  </property>
</Properties>
</file>