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9360"/>
      </w:tblGrid>
      <w:tr w:rsidR="0012073B" w:rsidRPr="0015425B" w14:paraId="0CB7D375" w14:textId="77777777" w:rsidTr="00702710">
        <w:tc>
          <w:tcPr>
            <w:tcW w:w="10746" w:type="dxa"/>
          </w:tcPr>
          <w:p w14:paraId="0CB7D367" w14:textId="572DA949" w:rsidR="00702710" w:rsidRDefault="00702710"/>
          <w:tbl>
            <w:tblPr>
              <w:tblW w:w="9354" w:type="dxa"/>
              <w:tblLook w:val="04A0" w:firstRow="1" w:lastRow="0" w:firstColumn="1" w:lastColumn="0" w:noHBand="0" w:noVBand="1"/>
            </w:tblPr>
            <w:tblGrid>
              <w:gridCol w:w="2912"/>
              <w:gridCol w:w="6174"/>
              <w:gridCol w:w="268"/>
            </w:tblGrid>
            <w:tr w:rsidR="0012073B" w14:paraId="0CB7D369" w14:textId="77777777" w:rsidTr="007652C8">
              <w:trPr>
                <w:trHeight w:val="27"/>
              </w:trPr>
              <w:tc>
                <w:tcPr>
                  <w:tcW w:w="9354" w:type="dxa"/>
                  <w:gridSpan w:val="3"/>
                </w:tcPr>
                <w:p w14:paraId="0CB7D368" w14:textId="77777777" w:rsidR="008C13DD" w:rsidRPr="008C13DD" w:rsidRDefault="008C13DD" w:rsidP="008C13DD">
                  <w:pPr>
                    <w:pBdr>
                      <w:bottom w:val="single" w:sz="18" w:space="1" w:color="auto"/>
                    </w:pBdr>
                    <w:spacing w:before="100" w:beforeAutospacing="1"/>
                    <w:rPr>
                      <w:b/>
                      <w:i/>
                      <w:sz w:val="4"/>
                      <w:szCs w:val="4"/>
                    </w:rPr>
                  </w:pPr>
                </w:p>
              </w:tc>
            </w:tr>
            <w:tr w:rsidR="0012073B" w14:paraId="0CB7D36C" w14:textId="77777777" w:rsidTr="007652C8">
              <w:trPr>
                <w:gridAfter w:val="1"/>
                <w:wAfter w:w="268" w:type="dxa"/>
                <w:trHeight w:val="598"/>
              </w:trPr>
              <w:tc>
                <w:tcPr>
                  <w:tcW w:w="9086" w:type="dxa"/>
                  <w:gridSpan w:val="2"/>
                  <w:hideMark/>
                </w:tcPr>
                <w:p w14:paraId="0CB7D36B" w14:textId="6B990862" w:rsidR="007652C8" w:rsidRPr="007652C8" w:rsidRDefault="007D7FBD" w:rsidP="007652C8">
                  <w:pPr>
                    <w:pStyle w:val="BodyText"/>
                    <w:tabs>
                      <w:tab w:val="left" w:pos="435"/>
                    </w:tabs>
                    <w:spacing w:before="120" w:after="0"/>
                    <w:jc w:val="center"/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Project Title</w:t>
                  </w:r>
                </w:p>
              </w:tc>
            </w:tr>
            <w:tr w:rsidR="0012073B" w14:paraId="0CB7D36F" w14:textId="77777777" w:rsidTr="007652C8">
              <w:trPr>
                <w:gridAfter w:val="1"/>
                <w:wAfter w:w="268" w:type="dxa"/>
                <w:trHeight w:val="203"/>
              </w:trPr>
              <w:tc>
                <w:tcPr>
                  <w:tcW w:w="2912" w:type="dxa"/>
                  <w:hideMark/>
                </w:tcPr>
                <w:p w14:paraId="0CB7D36D" w14:textId="4179174B" w:rsidR="008C13DD" w:rsidRPr="004E01DF" w:rsidRDefault="008C13DD" w:rsidP="00E379C0">
                  <w:pPr>
                    <w:pStyle w:val="BodyText"/>
                    <w:tabs>
                      <w:tab w:val="left" w:pos="1170"/>
                    </w:tabs>
                    <w:spacing w:before="120" w:after="0"/>
                    <w:rPr>
                      <w:rFonts w:ascii="Times New Roman" w:hAnsi="Times New Roman"/>
                      <w:szCs w:val="22"/>
                    </w:rPr>
                  </w:pPr>
                  <w:r w:rsidRPr="004E01DF">
                    <w:rPr>
                      <w:rFonts w:ascii="Times New Roman" w:hAnsi="Times New Roman"/>
                      <w:b/>
                      <w:szCs w:val="22"/>
                    </w:rPr>
                    <w:t>PI</w:t>
                  </w:r>
                  <w:proofErr w:type="gramStart"/>
                  <w:r w:rsidRPr="004E01DF">
                    <w:rPr>
                      <w:rFonts w:ascii="Times New Roman" w:hAnsi="Times New Roman"/>
                      <w:szCs w:val="22"/>
                    </w:rPr>
                    <w:t xml:space="preserve">:  </w:t>
                  </w:r>
                  <w:r w:rsidR="007D7FBD">
                    <w:rPr>
                      <w:rFonts w:ascii="Times New Roman" w:hAnsi="Times New Roman"/>
                      <w:szCs w:val="22"/>
                    </w:rPr>
                    <w:t>[</w:t>
                  </w:r>
                  <w:proofErr w:type="gramEnd"/>
                  <w:r w:rsidR="007D7FBD">
                    <w:rPr>
                      <w:rFonts w:ascii="Times New Roman" w:hAnsi="Times New Roman"/>
                      <w:szCs w:val="22"/>
                    </w:rPr>
                    <w:t>PI Name and Institution]</w:t>
                  </w:r>
                </w:p>
              </w:tc>
              <w:tc>
                <w:tcPr>
                  <w:tcW w:w="6174" w:type="dxa"/>
                  <w:vMerge w:val="restart"/>
                  <w:hideMark/>
                </w:tcPr>
                <w:p w14:paraId="0CB7D36E" w14:textId="77777777" w:rsidR="008C13DD" w:rsidRPr="004E01DF" w:rsidRDefault="008C13DD" w:rsidP="00277760">
                  <w:pPr>
                    <w:pStyle w:val="BodyText"/>
                    <w:tabs>
                      <w:tab w:val="left" w:pos="435"/>
                    </w:tabs>
                    <w:spacing w:before="120" w:after="0"/>
                    <w:ind w:left="882"/>
                    <w:rPr>
                      <w:rFonts w:ascii="Times New Roman" w:hAnsi="Times New Roman"/>
                      <w:b/>
                      <w:i/>
                      <w:szCs w:val="22"/>
                    </w:rPr>
                  </w:pPr>
                  <w:r w:rsidRPr="004E01DF">
                    <w:rPr>
                      <w:rFonts w:ascii="Times New Roman" w:hAnsi="Times New Roman"/>
                      <w:b/>
                      <w:szCs w:val="22"/>
                    </w:rPr>
                    <w:t>Collaborators</w:t>
                  </w:r>
                  <w:r w:rsidRPr="004E01DF">
                    <w:rPr>
                      <w:rFonts w:ascii="Times New Roman" w:hAnsi="Times New Roman"/>
                      <w:szCs w:val="22"/>
                    </w:rPr>
                    <w:t xml:space="preserve">: </w:t>
                  </w:r>
                  <w:r w:rsidR="00D63A0B" w:rsidRPr="004E01DF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r w:rsidR="00113532" w:rsidRPr="004E01DF">
                    <w:rPr>
                      <w:rFonts w:ascii="Times New Roman" w:hAnsi="Times New Roman"/>
                      <w:szCs w:val="22"/>
                    </w:rPr>
                    <w:t xml:space="preserve">Name </w:t>
                  </w:r>
                  <w:r w:rsidR="00E379C0" w:rsidRPr="004E01DF">
                    <w:rPr>
                      <w:rFonts w:ascii="Times New Roman" w:hAnsi="Times New Roman"/>
                      <w:szCs w:val="22"/>
                    </w:rPr>
                    <w:t>–</w:t>
                  </w:r>
                  <w:r w:rsidR="00113532" w:rsidRPr="004E01DF">
                    <w:rPr>
                      <w:rFonts w:ascii="Times New Roman" w:hAnsi="Times New Roman"/>
                      <w:szCs w:val="22"/>
                    </w:rPr>
                    <w:t xml:space="preserve"> Organization</w:t>
                  </w:r>
                  <w:r w:rsidR="00E379C0" w:rsidRPr="004E01DF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r w:rsidR="00E379C0" w:rsidRPr="004E01DF">
                    <w:rPr>
                      <w:rFonts w:ascii="Times New Roman" w:hAnsi="Times New Roman"/>
                      <w:i/>
                      <w:szCs w:val="22"/>
                    </w:rPr>
                    <w:t>[N/A if none]</w:t>
                  </w:r>
                </w:p>
              </w:tc>
            </w:tr>
            <w:tr w:rsidR="0012073B" w14:paraId="0CB7D372" w14:textId="77777777" w:rsidTr="007652C8">
              <w:trPr>
                <w:gridAfter w:val="1"/>
                <w:wAfter w:w="268" w:type="dxa"/>
                <w:trHeight w:val="252"/>
              </w:trPr>
              <w:tc>
                <w:tcPr>
                  <w:tcW w:w="2912" w:type="dxa"/>
                  <w:vAlign w:val="center"/>
                  <w:hideMark/>
                </w:tcPr>
                <w:p w14:paraId="14B89694" w14:textId="77777777" w:rsidR="007652C8" w:rsidRDefault="007652C8" w:rsidP="002B4BF4">
                  <w:pPr>
                    <w:pStyle w:val="BodyText"/>
                    <w:tabs>
                      <w:tab w:val="left" w:pos="1170"/>
                    </w:tabs>
                    <w:spacing w:after="0"/>
                    <w:ind w:right="-11"/>
                    <w:rPr>
                      <w:rFonts w:ascii="Times New Roman" w:hAnsi="Times New Roman"/>
                      <w:b/>
                      <w:szCs w:val="22"/>
                    </w:rPr>
                  </w:pPr>
                </w:p>
                <w:p w14:paraId="432F8710" w14:textId="77777777" w:rsidR="008C13DD" w:rsidRDefault="008C13DD" w:rsidP="002B4BF4">
                  <w:pPr>
                    <w:pStyle w:val="BodyText"/>
                    <w:tabs>
                      <w:tab w:val="left" w:pos="1170"/>
                    </w:tabs>
                    <w:spacing w:after="0"/>
                    <w:ind w:right="-11"/>
                    <w:rPr>
                      <w:rFonts w:ascii="Times New Roman" w:hAnsi="Times New Roman"/>
                      <w:szCs w:val="22"/>
                    </w:rPr>
                  </w:pPr>
                  <w:r w:rsidRPr="004E01DF">
                    <w:rPr>
                      <w:rFonts w:ascii="Times New Roman" w:hAnsi="Times New Roman"/>
                      <w:b/>
                      <w:szCs w:val="22"/>
                    </w:rPr>
                    <w:t>Program</w:t>
                  </w:r>
                  <w:proofErr w:type="gramStart"/>
                  <w:r w:rsidRPr="004E01DF">
                    <w:rPr>
                      <w:rFonts w:ascii="Times New Roman" w:hAnsi="Times New Roman"/>
                      <w:szCs w:val="22"/>
                    </w:rPr>
                    <w:t xml:space="preserve">:  </w:t>
                  </w:r>
                  <w:r w:rsidR="007D7FBD">
                    <w:rPr>
                      <w:rFonts w:ascii="Times New Roman" w:hAnsi="Times New Roman"/>
                      <w:szCs w:val="22"/>
                    </w:rPr>
                    <w:t>[</w:t>
                  </w:r>
                  <w:proofErr w:type="gramEnd"/>
                  <w:r w:rsidR="007D7FBD">
                    <w:rPr>
                      <w:rFonts w:ascii="Times New Roman" w:hAnsi="Times New Roman"/>
                      <w:szCs w:val="22"/>
                    </w:rPr>
                    <w:t>i.e. Fuel Cycle, Reactor Concepts, NEAMS]</w:t>
                  </w:r>
                </w:p>
                <w:p w14:paraId="0CB7D370" w14:textId="5A6A82FA" w:rsidR="007652C8" w:rsidRPr="004E01DF" w:rsidRDefault="007652C8" w:rsidP="002B4BF4">
                  <w:pPr>
                    <w:pStyle w:val="BodyText"/>
                    <w:tabs>
                      <w:tab w:val="left" w:pos="1170"/>
                    </w:tabs>
                    <w:spacing w:after="0"/>
                    <w:ind w:right="-11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174" w:type="dxa"/>
                  <w:vMerge/>
                  <w:vAlign w:val="center"/>
                  <w:hideMark/>
                </w:tcPr>
                <w:p w14:paraId="0CB7D371" w14:textId="77777777" w:rsidR="008C13DD" w:rsidRPr="008C13DD" w:rsidRDefault="008C13DD" w:rsidP="002E2357">
                  <w:pPr>
                    <w:rPr>
                      <w:b/>
                      <w:sz w:val="21"/>
                      <w:szCs w:val="21"/>
                    </w:rPr>
                  </w:pPr>
                </w:p>
              </w:tc>
            </w:tr>
          </w:tbl>
          <w:p w14:paraId="0CB7D373" w14:textId="77777777" w:rsidR="008C13DD" w:rsidRDefault="008C13DD" w:rsidP="008C13DD">
            <w:pPr>
              <w:pBdr>
                <w:bottom w:val="single" w:sz="18" w:space="1" w:color="auto"/>
              </w:pBdr>
              <w:rPr>
                <w:b/>
                <w:i/>
                <w:sz w:val="4"/>
                <w:szCs w:val="4"/>
              </w:rPr>
            </w:pPr>
          </w:p>
          <w:p w14:paraId="0E129396" w14:textId="77777777" w:rsidR="002B4BF4" w:rsidRDefault="008C13DD" w:rsidP="002B4BF4">
            <w:pPr>
              <w:pStyle w:val="Table12"/>
              <w:ind w:left="1620" w:hanging="1620"/>
              <w:rPr>
                <w:rFonts w:ascii="Times New Roman" w:hAnsi="Times New Roman"/>
                <w:i/>
                <w:szCs w:val="22"/>
                <w:u w:val="single"/>
              </w:rPr>
            </w:pPr>
            <w:r w:rsidRPr="004E01DF">
              <w:rPr>
                <w:rFonts w:ascii="Times New Roman" w:hAnsi="Times New Roman"/>
                <w:b/>
                <w:smallCaps/>
                <w:szCs w:val="22"/>
              </w:rPr>
              <w:t>Abstract</w:t>
            </w:r>
            <w:r w:rsidR="00E379C0" w:rsidRPr="004E01DF">
              <w:rPr>
                <w:rFonts w:ascii="Times New Roman" w:hAnsi="Times New Roman"/>
                <w:b/>
                <w:smallCaps/>
                <w:szCs w:val="22"/>
              </w:rPr>
              <w:t>:</w:t>
            </w:r>
            <w:r w:rsidRPr="004E01DF">
              <w:rPr>
                <w:rFonts w:ascii="Times New Roman" w:hAnsi="Times New Roman"/>
                <w:i/>
                <w:szCs w:val="22"/>
                <w:u w:val="single"/>
              </w:rPr>
              <w:t xml:space="preserve"> </w:t>
            </w:r>
          </w:p>
          <w:p w14:paraId="43C06C71" w14:textId="77777777" w:rsidR="00F51A8E" w:rsidRDefault="00F51A8E" w:rsidP="00F51A8E">
            <w:pPr>
              <w:pStyle w:val="Table12"/>
              <w:ind w:left="446"/>
              <w:rPr>
                <w:rFonts w:ascii="Times New Roman" w:hAnsi="Times New Roman"/>
                <w:szCs w:val="22"/>
              </w:rPr>
            </w:pPr>
          </w:p>
          <w:p w14:paraId="3C853061" w14:textId="6230A68B" w:rsidR="002B4BF4" w:rsidRDefault="007D7FBD" w:rsidP="00370B61">
            <w:pPr>
              <w:pStyle w:val="Table1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[</w:t>
            </w:r>
            <w:r w:rsidR="006210CD">
              <w:rPr>
                <w:rFonts w:ascii="Times New Roman" w:hAnsi="Times New Roman"/>
                <w:szCs w:val="22"/>
              </w:rPr>
              <w:t>P</w:t>
            </w:r>
            <w:r>
              <w:rPr>
                <w:rFonts w:ascii="Times New Roman" w:hAnsi="Times New Roman"/>
                <w:szCs w:val="22"/>
              </w:rPr>
              <w:t>rovide a one-page maximum summary of the project, including background and objectives, replacing the text here.]</w:t>
            </w:r>
          </w:p>
          <w:p w14:paraId="0CB7D374" w14:textId="204CC744" w:rsidR="00370B61" w:rsidRPr="004E01DF" w:rsidRDefault="00370B61" w:rsidP="00F51A8E">
            <w:pPr>
              <w:pStyle w:val="Table12"/>
              <w:ind w:left="446"/>
              <w:rPr>
                <w:rFonts w:ascii="Times New Roman" w:hAnsi="Times New Roman"/>
                <w:szCs w:val="22"/>
              </w:rPr>
            </w:pPr>
          </w:p>
        </w:tc>
      </w:tr>
    </w:tbl>
    <w:p w14:paraId="0CB7D376" w14:textId="77777777" w:rsidR="0068279E" w:rsidRDefault="0068279E" w:rsidP="003901F9">
      <w:pPr>
        <w:pStyle w:val="BodyText"/>
        <w:rPr>
          <w:rFonts w:ascii="Times New Roman" w:hAnsi="Times New Roman"/>
          <w:sz w:val="20"/>
        </w:rPr>
      </w:pPr>
    </w:p>
    <w:p w14:paraId="0CB7D378" w14:textId="77777777" w:rsidR="0068279E" w:rsidRDefault="0068279E">
      <w:pPr>
        <w:pStyle w:val="BodyText"/>
        <w:rPr>
          <w:rFonts w:ascii="Times New Roman" w:hAnsi="Times New Roman"/>
          <w:szCs w:val="22"/>
        </w:rPr>
      </w:pPr>
    </w:p>
    <w:p w14:paraId="0CB7D379" w14:textId="77777777" w:rsidR="002E2357" w:rsidRPr="0068279E" w:rsidRDefault="002E2357" w:rsidP="0068279E">
      <w:pPr>
        <w:tabs>
          <w:tab w:val="left" w:pos="2590"/>
        </w:tabs>
      </w:pPr>
    </w:p>
    <w:sectPr w:rsidR="002E2357" w:rsidRPr="0068279E" w:rsidSect="004E01DF">
      <w:headerReference w:type="default" r:id="rId10"/>
      <w:endnotePr>
        <w:numFmt w:val="decimal"/>
      </w:endnotePr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7B5FB" w14:textId="77777777" w:rsidR="002523B6" w:rsidRPr="00F830AE" w:rsidRDefault="002523B6" w:rsidP="00F830AE">
      <w:pPr>
        <w:pStyle w:val="Footer"/>
        <w:rPr>
          <w:sz w:val="8"/>
          <w:szCs w:val="8"/>
        </w:rPr>
      </w:pPr>
    </w:p>
  </w:endnote>
  <w:endnote w:type="continuationSeparator" w:id="0">
    <w:p w14:paraId="199467E9" w14:textId="77777777" w:rsidR="002523B6" w:rsidRPr="00F830AE" w:rsidRDefault="002523B6" w:rsidP="00F830AE">
      <w:pPr>
        <w:pStyle w:val="Footer"/>
        <w:rPr>
          <w:sz w:val="8"/>
          <w:szCs w:val="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C0B1F" w14:textId="77777777" w:rsidR="002523B6" w:rsidRDefault="002523B6" w:rsidP="00D3313B">
      <w:pPr>
        <w:pStyle w:val="Header--9ptTNRunderline"/>
      </w:pPr>
      <w:r>
        <w:separator/>
      </w:r>
    </w:p>
  </w:footnote>
  <w:footnote w:type="continuationSeparator" w:id="0">
    <w:p w14:paraId="1EB33072" w14:textId="77777777" w:rsidR="002523B6" w:rsidRDefault="002523B6" w:rsidP="00D3313B">
      <w:pPr>
        <w:pStyle w:val="Header--9ptTNRunderlin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7D37E" w14:textId="50152B5F" w:rsidR="002E2357" w:rsidRPr="00630012" w:rsidRDefault="00F51A8E" w:rsidP="008C13DD">
    <w:pPr>
      <w:pStyle w:val="Spacer"/>
      <w:jc w:val="center"/>
      <w:rPr>
        <w:sz w:val="16"/>
        <w:szCs w:val="16"/>
      </w:rPr>
    </w:pPr>
    <w:r>
      <w:rPr>
        <w:noProof/>
      </w:rPr>
      <w:drawing>
        <wp:inline distT="0" distB="0" distL="0" distR="0" wp14:anchorId="0A9402DE" wp14:editId="0B5B7E9E">
          <wp:extent cx="1835834" cy="748063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UP Logo-Gol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3407" cy="767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5ED7"/>
    <w:multiLevelType w:val="hybridMultilevel"/>
    <w:tmpl w:val="3E3E1E2C"/>
    <w:lvl w:ilvl="0" w:tplc="40B8241E">
      <w:start w:val="1"/>
      <w:numFmt w:val="upperLetter"/>
      <w:pStyle w:val="ListA4"/>
      <w:lvlText w:val="%1."/>
      <w:lvlJc w:val="left"/>
      <w:pPr>
        <w:tabs>
          <w:tab w:val="num" w:pos="4248"/>
        </w:tabs>
        <w:ind w:left="4248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512356"/>
    <w:multiLevelType w:val="hybridMultilevel"/>
    <w:tmpl w:val="2E42122E"/>
    <w:lvl w:ilvl="0" w:tplc="5254C59A">
      <w:start w:val="1"/>
      <w:numFmt w:val="bullet"/>
      <w:pStyle w:val="ListBullet6"/>
      <w:lvlText w:val=""/>
      <w:lvlJc w:val="left"/>
      <w:pPr>
        <w:tabs>
          <w:tab w:val="num" w:pos="6840"/>
        </w:tabs>
        <w:ind w:left="68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842A4"/>
    <w:multiLevelType w:val="hybridMultilevel"/>
    <w:tmpl w:val="51FA614E"/>
    <w:lvl w:ilvl="0" w:tplc="ADD8EA9A">
      <w:start w:val="1"/>
      <w:numFmt w:val="upperLetter"/>
      <w:pStyle w:val="ListA2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8CC3320"/>
    <w:multiLevelType w:val="hybridMultilevel"/>
    <w:tmpl w:val="15A00F5E"/>
    <w:lvl w:ilvl="0" w:tplc="7DEC48E2">
      <w:start w:val="1"/>
      <w:numFmt w:val="decimal"/>
      <w:pStyle w:val="ListNumber6"/>
      <w:lvlText w:val="%1."/>
      <w:lvlJc w:val="left"/>
      <w:pPr>
        <w:tabs>
          <w:tab w:val="num" w:pos="6840"/>
        </w:tabs>
        <w:ind w:left="68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2456090"/>
    <w:multiLevelType w:val="hybridMultilevel"/>
    <w:tmpl w:val="48DC7590"/>
    <w:lvl w:ilvl="0" w:tplc="40F8C314">
      <w:start w:val="1"/>
      <w:numFmt w:val="upperLetter"/>
      <w:pStyle w:val="ListA6"/>
      <w:lvlText w:val="%1."/>
      <w:lvlJc w:val="left"/>
      <w:pPr>
        <w:tabs>
          <w:tab w:val="num" w:pos="6840"/>
        </w:tabs>
        <w:ind w:left="68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56144EB"/>
    <w:multiLevelType w:val="hybridMultilevel"/>
    <w:tmpl w:val="46604640"/>
    <w:lvl w:ilvl="0" w:tplc="F12481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9F4352D"/>
    <w:multiLevelType w:val="hybridMultilevel"/>
    <w:tmpl w:val="6A944354"/>
    <w:lvl w:ilvl="0" w:tplc="386A95A8">
      <w:start w:val="1"/>
      <w:numFmt w:val="upperLetter"/>
      <w:pStyle w:val="ListA3"/>
      <w:lvlText w:val="%1."/>
      <w:lvlJc w:val="left"/>
      <w:pPr>
        <w:tabs>
          <w:tab w:val="num" w:pos="3024"/>
        </w:tabs>
        <w:ind w:left="3024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6976EEC"/>
    <w:multiLevelType w:val="hybridMultilevel"/>
    <w:tmpl w:val="87A2C38C"/>
    <w:lvl w:ilvl="0" w:tplc="29FC30AE">
      <w:start w:val="1"/>
      <w:numFmt w:val="upperLetter"/>
      <w:pStyle w:val="ListA1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DD93880"/>
    <w:multiLevelType w:val="hybridMultilevel"/>
    <w:tmpl w:val="D2161224"/>
    <w:lvl w:ilvl="0" w:tplc="699E5F14">
      <w:start w:val="1"/>
      <w:numFmt w:val="upperLetter"/>
      <w:pStyle w:val="ListA5"/>
      <w:lvlText w:val="%1."/>
      <w:lvlJc w:val="left"/>
      <w:pPr>
        <w:tabs>
          <w:tab w:val="num" w:pos="5472"/>
        </w:tabs>
        <w:ind w:left="5472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30448812">
    <w:abstractNumId w:val="7"/>
  </w:num>
  <w:num w:numId="2" w16cid:durableId="356544711">
    <w:abstractNumId w:val="2"/>
  </w:num>
  <w:num w:numId="3" w16cid:durableId="1061560980">
    <w:abstractNumId w:val="6"/>
  </w:num>
  <w:num w:numId="4" w16cid:durableId="1809320305">
    <w:abstractNumId w:val="0"/>
  </w:num>
  <w:num w:numId="5" w16cid:durableId="1623145565">
    <w:abstractNumId w:val="8"/>
  </w:num>
  <w:num w:numId="6" w16cid:durableId="1318605926">
    <w:abstractNumId w:val="4"/>
  </w:num>
  <w:num w:numId="7" w16cid:durableId="484007382">
    <w:abstractNumId w:val="1"/>
  </w:num>
  <w:num w:numId="8" w16cid:durableId="543634521">
    <w:abstractNumId w:val="3"/>
  </w:num>
  <w:num w:numId="9" w16cid:durableId="1962764102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A68"/>
    <w:rsid w:val="00032628"/>
    <w:rsid w:val="00037487"/>
    <w:rsid w:val="00037B7A"/>
    <w:rsid w:val="00053A2C"/>
    <w:rsid w:val="000917E8"/>
    <w:rsid w:val="00092FE6"/>
    <w:rsid w:val="000960E0"/>
    <w:rsid w:val="000B207D"/>
    <w:rsid w:val="000C33E1"/>
    <w:rsid w:val="000C3923"/>
    <w:rsid w:val="000F0CD5"/>
    <w:rsid w:val="00101587"/>
    <w:rsid w:val="00113532"/>
    <w:rsid w:val="0012073B"/>
    <w:rsid w:val="001240EA"/>
    <w:rsid w:val="001366B2"/>
    <w:rsid w:val="0014031E"/>
    <w:rsid w:val="0015425B"/>
    <w:rsid w:val="0015787E"/>
    <w:rsid w:val="00173C18"/>
    <w:rsid w:val="001A4464"/>
    <w:rsid w:val="001A589F"/>
    <w:rsid w:val="001B616F"/>
    <w:rsid w:val="001C1256"/>
    <w:rsid w:val="001C264D"/>
    <w:rsid w:val="001D1939"/>
    <w:rsid w:val="001D1E63"/>
    <w:rsid w:val="001F1C8D"/>
    <w:rsid w:val="00204BAC"/>
    <w:rsid w:val="00210706"/>
    <w:rsid w:val="0022797A"/>
    <w:rsid w:val="00233039"/>
    <w:rsid w:val="00233ADE"/>
    <w:rsid w:val="00242380"/>
    <w:rsid w:val="002523B6"/>
    <w:rsid w:val="00275481"/>
    <w:rsid w:val="00277760"/>
    <w:rsid w:val="00297435"/>
    <w:rsid w:val="002A7ADD"/>
    <w:rsid w:val="002B10A9"/>
    <w:rsid w:val="002B4BF4"/>
    <w:rsid w:val="002C58F3"/>
    <w:rsid w:val="002C7F8A"/>
    <w:rsid w:val="002D037C"/>
    <w:rsid w:val="002E2357"/>
    <w:rsid w:val="002E52BB"/>
    <w:rsid w:val="002E758B"/>
    <w:rsid w:val="002F3B60"/>
    <w:rsid w:val="00315744"/>
    <w:rsid w:val="0031648C"/>
    <w:rsid w:val="003224AE"/>
    <w:rsid w:val="00362712"/>
    <w:rsid w:val="00370B61"/>
    <w:rsid w:val="00374FA9"/>
    <w:rsid w:val="00375217"/>
    <w:rsid w:val="003901F9"/>
    <w:rsid w:val="003A2C10"/>
    <w:rsid w:val="003A42E4"/>
    <w:rsid w:val="003C6B33"/>
    <w:rsid w:val="003C6DC0"/>
    <w:rsid w:val="003D4ECD"/>
    <w:rsid w:val="003F22D7"/>
    <w:rsid w:val="00400D69"/>
    <w:rsid w:val="00426D8B"/>
    <w:rsid w:val="00432B77"/>
    <w:rsid w:val="00440412"/>
    <w:rsid w:val="0048019B"/>
    <w:rsid w:val="00490307"/>
    <w:rsid w:val="00492E2F"/>
    <w:rsid w:val="004A4AD5"/>
    <w:rsid w:val="004B25BA"/>
    <w:rsid w:val="004B3CEE"/>
    <w:rsid w:val="004E01DF"/>
    <w:rsid w:val="004F54F9"/>
    <w:rsid w:val="00505C1F"/>
    <w:rsid w:val="0052544F"/>
    <w:rsid w:val="00526DEC"/>
    <w:rsid w:val="00552BEB"/>
    <w:rsid w:val="0056044D"/>
    <w:rsid w:val="005918A9"/>
    <w:rsid w:val="005B3CE9"/>
    <w:rsid w:val="005C3C23"/>
    <w:rsid w:val="005D5E62"/>
    <w:rsid w:val="005E0DCC"/>
    <w:rsid w:val="006210CD"/>
    <w:rsid w:val="00630012"/>
    <w:rsid w:val="00652937"/>
    <w:rsid w:val="006731B7"/>
    <w:rsid w:val="0068279E"/>
    <w:rsid w:val="00685925"/>
    <w:rsid w:val="006A25FE"/>
    <w:rsid w:val="006E43E1"/>
    <w:rsid w:val="006F3BA6"/>
    <w:rsid w:val="00702710"/>
    <w:rsid w:val="007170CB"/>
    <w:rsid w:val="007320F9"/>
    <w:rsid w:val="0073726D"/>
    <w:rsid w:val="007466A2"/>
    <w:rsid w:val="007652C8"/>
    <w:rsid w:val="00776F59"/>
    <w:rsid w:val="007878D1"/>
    <w:rsid w:val="007A2068"/>
    <w:rsid w:val="007A3D96"/>
    <w:rsid w:val="007B32AF"/>
    <w:rsid w:val="007C0B80"/>
    <w:rsid w:val="007C1D44"/>
    <w:rsid w:val="007D7FBD"/>
    <w:rsid w:val="007E3E0C"/>
    <w:rsid w:val="007F2938"/>
    <w:rsid w:val="007F3290"/>
    <w:rsid w:val="007F632D"/>
    <w:rsid w:val="00801791"/>
    <w:rsid w:val="008337D9"/>
    <w:rsid w:val="00862FD7"/>
    <w:rsid w:val="00867226"/>
    <w:rsid w:val="00870A05"/>
    <w:rsid w:val="00883F4F"/>
    <w:rsid w:val="00891D69"/>
    <w:rsid w:val="008934C1"/>
    <w:rsid w:val="008A1A63"/>
    <w:rsid w:val="008C13DD"/>
    <w:rsid w:val="008D5B8D"/>
    <w:rsid w:val="0092433E"/>
    <w:rsid w:val="009331A2"/>
    <w:rsid w:val="00933697"/>
    <w:rsid w:val="00973E09"/>
    <w:rsid w:val="009801F8"/>
    <w:rsid w:val="009C3EE3"/>
    <w:rsid w:val="009C4A45"/>
    <w:rsid w:val="009C7C8A"/>
    <w:rsid w:val="009D0E50"/>
    <w:rsid w:val="009E3C7D"/>
    <w:rsid w:val="00A005BD"/>
    <w:rsid w:val="00A15EC4"/>
    <w:rsid w:val="00A23B53"/>
    <w:rsid w:val="00A27384"/>
    <w:rsid w:val="00A36F23"/>
    <w:rsid w:val="00A528F2"/>
    <w:rsid w:val="00A52E00"/>
    <w:rsid w:val="00A66DE3"/>
    <w:rsid w:val="00AB370E"/>
    <w:rsid w:val="00AB59CB"/>
    <w:rsid w:val="00AE174F"/>
    <w:rsid w:val="00B11CA5"/>
    <w:rsid w:val="00B35517"/>
    <w:rsid w:val="00B55246"/>
    <w:rsid w:val="00B7732B"/>
    <w:rsid w:val="00B928E2"/>
    <w:rsid w:val="00BD05BB"/>
    <w:rsid w:val="00BD2BD8"/>
    <w:rsid w:val="00BD49CD"/>
    <w:rsid w:val="00BD4C2F"/>
    <w:rsid w:val="00BD5C5C"/>
    <w:rsid w:val="00BE5EB4"/>
    <w:rsid w:val="00C0112B"/>
    <w:rsid w:val="00C024D6"/>
    <w:rsid w:val="00C05520"/>
    <w:rsid w:val="00C252E1"/>
    <w:rsid w:val="00C35D90"/>
    <w:rsid w:val="00C43A68"/>
    <w:rsid w:val="00C8658A"/>
    <w:rsid w:val="00C93390"/>
    <w:rsid w:val="00CA2959"/>
    <w:rsid w:val="00CC495F"/>
    <w:rsid w:val="00D01746"/>
    <w:rsid w:val="00D1593F"/>
    <w:rsid w:val="00D3313B"/>
    <w:rsid w:val="00D414BF"/>
    <w:rsid w:val="00D46440"/>
    <w:rsid w:val="00D46443"/>
    <w:rsid w:val="00D63A0B"/>
    <w:rsid w:val="00D77EF4"/>
    <w:rsid w:val="00D831BA"/>
    <w:rsid w:val="00DD0DE9"/>
    <w:rsid w:val="00DD331E"/>
    <w:rsid w:val="00DD762F"/>
    <w:rsid w:val="00E00F1D"/>
    <w:rsid w:val="00E01E60"/>
    <w:rsid w:val="00E05B2C"/>
    <w:rsid w:val="00E07EDD"/>
    <w:rsid w:val="00E109A0"/>
    <w:rsid w:val="00E11DDB"/>
    <w:rsid w:val="00E1249D"/>
    <w:rsid w:val="00E379C0"/>
    <w:rsid w:val="00E47E08"/>
    <w:rsid w:val="00E5642B"/>
    <w:rsid w:val="00E610DA"/>
    <w:rsid w:val="00E63DA6"/>
    <w:rsid w:val="00E6743A"/>
    <w:rsid w:val="00E72C24"/>
    <w:rsid w:val="00E75215"/>
    <w:rsid w:val="00EA6914"/>
    <w:rsid w:val="00ED7209"/>
    <w:rsid w:val="00EE25EB"/>
    <w:rsid w:val="00EF0383"/>
    <w:rsid w:val="00F04D20"/>
    <w:rsid w:val="00F26E82"/>
    <w:rsid w:val="00F33162"/>
    <w:rsid w:val="00F44848"/>
    <w:rsid w:val="00F51A8E"/>
    <w:rsid w:val="00F6096E"/>
    <w:rsid w:val="00F830AE"/>
    <w:rsid w:val="00FB2DD1"/>
    <w:rsid w:val="00FC418E"/>
    <w:rsid w:val="00FE12EE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B7D367"/>
  <w15:docId w15:val="{B7E5DB2A-AC46-7B42-A741-BAA1CAED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256"/>
    <w:rPr>
      <w:sz w:val="24"/>
      <w:szCs w:val="24"/>
    </w:rPr>
  </w:style>
  <w:style w:type="paragraph" w:styleId="Heading1">
    <w:name w:val="heading 1"/>
    <w:basedOn w:val="Normal"/>
    <w:next w:val="H1bodytext"/>
    <w:link w:val="Heading1Char"/>
    <w:uiPriority w:val="99"/>
    <w:qFormat/>
    <w:rsid w:val="008A1A63"/>
    <w:pPr>
      <w:keepNext/>
      <w:tabs>
        <w:tab w:val="num" w:pos="720"/>
      </w:tabs>
      <w:spacing w:after="120"/>
      <w:ind w:left="720" w:hanging="720"/>
      <w:outlineLvl w:val="0"/>
    </w:pPr>
    <w:rPr>
      <w:rFonts w:ascii="Arial Bold" w:hAnsi="Arial Bold" w:cs="Arial"/>
      <w:b/>
      <w:bCs/>
      <w:kern w:val="32"/>
      <w:sz w:val="22"/>
      <w:szCs w:val="32"/>
    </w:rPr>
  </w:style>
  <w:style w:type="paragraph" w:styleId="Heading2">
    <w:name w:val="heading 2"/>
    <w:basedOn w:val="Heading1"/>
    <w:next w:val="H2bodytext"/>
    <w:link w:val="Heading2Char"/>
    <w:uiPriority w:val="99"/>
    <w:qFormat/>
    <w:rsid w:val="000917E8"/>
    <w:pPr>
      <w:numPr>
        <w:ilvl w:val="1"/>
      </w:numPr>
      <w:tabs>
        <w:tab w:val="num" w:pos="720"/>
        <w:tab w:val="num" w:pos="1440"/>
      </w:tabs>
      <w:ind w:left="720" w:hanging="720"/>
      <w:outlineLvl w:val="1"/>
    </w:pPr>
    <w:rPr>
      <w:bCs w:val="0"/>
      <w:iCs/>
      <w:sz w:val="23"/>
      <w:szCs w:val="28"/>
    </w:rPr>
  </w:style>
  <w:style w:type="paragraph" w:styleId="Heading3">
    <w:name w:val="heading 3"/>
    <w:basedOn w:val="Heading1"/>
    <w:next w:val="H3bodytext"/>
    <w:link w:val="Heading3Char"/>
    <w:uiPriority w:val="99"/>
    <w:qFormat/>
    <w:rsid w:val="000917E8"/>
    <w:pPr>
      <w:numPr>
        <w:ilvl w:val="2"/>
      </w:numPr>
      <w:tabs>
        <w:tab w:val="num" w:pos="720"/>
        <w:tab w:val="num" w:pos="2304"/>
      </w:tabs>
      <w:ind w:left="864" w:hanging="864"/>
      <w:outlineLvl w:val="2"/>
    </w:pPr>
    <w:rPr>
      <w:bCs w:val="0"/>
      <w:szCs w:val="26"/>
    </w:rPr>
  </w:style>
  <w:style w:type="paragraph" w:styleId="Heading4">
    <w:name w:val="heading 4"/>
    <w:basedOn w:val="Heading1"/>
    <w:next w:val="H4bodytext"/>
    <w:link w:val="Heading4Char"/>
    <w:uiPriority w:val="99"/>
    <w:qFormat/>
    <w:rsid w:val="001C1256"/>
    <w:pPr>
      <w:numPr>
        <w:ilvl w:val="3"/>
      </w:numPr>
      <w:tabs>
        <w:tab w:val="num" w:pos="720"/>
        <w:tab w:val="num" w:pos="3528"/>
      </w:tabs>
      <w:ind w:left="3528" w:hanging="1224"/>
      <w:outlineLvl w:val="3"/>
    </w:pPr>
    <w:rPr>
      <w:bCs w:val="0"/>
      <w:sz w:val="24"/>
      <w:szCs w:val="28"/>
    </w:rPr>
  </w:style>
  <w:style w:type="paragraph" w:styleId="Heading5">
    <w:name w:val="heading 5"/>
    <w:basedOn w:val="Heading1"/>
    <w:next w:val="H5bodytext"/>
    <w:link w:val="Heading5Char"/>
    <w:uiPriority w:val="99"/>
    <w:qFormat/>
    <w:rsid w:val="001C1256"/>
    <w:pPr>
      <w:numPr>
        <w:ilvl w:val="4"/>
      </w:numPr>
      <w:tabs>
        <w:tab w:val="num" w:pos="720"/>
        <w:tab w:val="num" w:pos="4752"/>
      </w:tabs>
      <w:ind w:left="4752" w:hanging="1224"/>
      <w:outlineLvl w:val="4"/>
    </w:pPr>
    <w:rPr>
      <w:bCs w:val="0"/>
      <w:iCs/>
      <w:sz w:val="24"/>
      <w:szCs w:val="26"/>
    </w:rPr>
  </w:style>
  <w:style w:type="paragraph" w:styleId="Heading6">
    <w:name w:val="heading 6"/>
    <w:basedOn w:val="Heading1"/>
    <w:next w:val="H6bodytext"/>
    <w:link w:val="Heading6Char"/>
    <w:uiPriority w:val="99"/>
    <w:qFormat/>
    <w:rsid w:val="001C1256"/>
    <w:pPr>
      <w:numPr>
        <w:ilvl w:val="5"/>
      </w:numPr>
      <w:tabs>
        <w:tab w:val="num" w:pos="720"/>
        <w:tab w:val="num" w:pos="6120"/>
      </w:tabs>
      <w:ind w:left="6120" w:hanging="1368"/>
      <w:outlineLvl w:val="5"/>
    </w:pPr>
    <w:rPr>
      <w:bCs w:val="0"/>
      <w:sz w:val="24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C1256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1C1256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1C1256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6563B"/>
    <w:rPr>
      <w:rFonts w:ascii="Arial Bold" w:hAnsi="Arial Bold" w:cs="Arial"/>
      <w:b/>
      <w:bCs/>
      <w:kern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56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563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563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563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563B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86563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86563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86563B"/>
    <w:rPr>
      <w:rFonts w:ascii="Arial" w:hAnsi="Arial" w:cs="Arial"/>
    </w:rPr>
  </w:style>
  <w:style w:type="paragraph" w:customStyle="1" w:styleId="H1bodytext">
    <w:name w:val="H1 body text"/>
    <w:uiPriority w:val="99"/>
    <w:rsid w:val="001C1256"/>
    <w:pPr>
      <w:spacing w:after="240"/>
      <w:ind w:left="720"/>
    </w:pPr>
    <w:rPr>
      <w:sz w:val="24"/>
    </w:rPr>
  </w:style>
  <w:style w:type="paragraph" w:customStyle="1" w:styleId="H2bodytext">
    <w:name w:val="H2 body text"/>
    <w:basedOn w:val="H1bodytext"/>
    <w:uiPriority w:val="99"/>
    <w:rsid w:val="001C1256"/>
    <w:pPr>
      <w:ind w:left="1440"/>
    </w:pPr>
  </w:style>
  <w:style w:type="paragraph" w:customStyle="1" w:styleId="H3bodytext">
    <w:name w:val="H3 body text"/>
    <w:basedOn w:val="H1bodytext"/>
    <w:uiPriority w:val="99"/>
    <w:rsid w:val="001C1256"/>
    <w:pPr>
      <w:ind w:left="2304"/>
    </w:pPr>
  </w:style>
  <w:style w:type="paragraph" w:customStyle="1" w:styleId="H4bodytext">
    <w:name w:val="H4 body text"/>
    <w:basedOn w:val="H1bodytext"/>
    <w:uiPriority w:val="99"/>
    <w:rsid w:val="001C1256"/>
    <w:pPr>
      <w:ind w:left="3528"/>
    </w:pPr>
  </w:style>
  <w:style w:type="paragraph" w:customStyle="1" w:styleId="H5bodytext">
    <w:name w:val="H5 body text"/>
    <w:basedOn w:val="H1bodytext"/>
    <w:uiPriority w:val="99"/>
    <w:rsid w:val="001C1256"/>
    <w:pPr>
      <w:ind w:left="4752"/>
    </w:pPr>
  </w:style>
  <w:style w:type="paragraph" w:customStyle="1" w:styleId="H6bodytext">
    <w:name w:val="H6 body text"/>
    <w:basedOn w:val="H1bodytext"/>
    <w:uiPriority w:val="99"/>
    <w:rsid w:val="001C1256"/>
    <w:pPr>
      <w:ind w:left="6120"/>
    </w:pPr>
  </w:style>
  <w:style w:type="paragraph" w:customStyle="1" w:styleId="Header--9ptTNR">
    <w:name w:val=".Header--9pt TNR"/>
    <w:basedOn w:val="Normal"/>
    <w:next w:val="Normal"/>
    <w:uiPriority w:val="99"/>
    <w:rsid w:val="001C1256"/>
    <w:rPr>
      <w:sz w:val="18"/>
      <w:szCs w:val="20"/>
    </w:rPr>
  </w:style>
  <w:style w:type="paragraph" w:customStyle="1" w:styleId="Header--9ptTNRunderline">
    <w:name w:val=".Header--9pt TNR underline"/>
    <w:basedOn w:val="Header--9ptTNR"/>
    <w:next w:val="Normal"/>
    <w:uiPriority w:val="99"/>
    <w:rsid w:val="001C1256"/>
    <w:rPr>
      <w:u w:val="single"/>
    </w:rPr>
  </w:style>
  <w:style w:type="paragraph" w:styleId="BlockText">
    <w:name w:val="Block Text"/>
    <w:basedOn w:val="Normal"/>
    <w:uiPriority w:val="99"/>
    <w:rsid w:val="001C1256"/>
    <w:pPr>
      <w:spacing w:after="240"/>
      <w:ind w:left="1440" w:right="1440"/>
    </w:pPr>
  </w:style>
  <w:style w:type="paragraph" w:styleId="BodyText">
    <w:name w:val="Body Text"/>
    <w:basedOn w:val="Normal"/>
    <w:link w:val="BodyTextChar"/>
    <w:rsid w:val="003A2C10"/>
    <w:pPr>
      <w:spacing w:after="180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86563B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C1256"/>
    <w:pPr>
      <w:spacing w:after="24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6563B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1C1256"/>
    <w:pPr>
      <w:spacing w:after="240" w:line="360" w:lineRule="auto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563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rsid w:val="001C1256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6563B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C1256"/>
    <w:pPr>
      <w:spacing w:after="240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6563B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1C1256"/>
    <w:pPr>
      <w:ind w:firstLine="7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6563B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C1256"/>
    <w:pPr>
      <w:spacing w:after="240" w:line="480" w:lineRule="auto"/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6563B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C1256"/>
    <w:pPr>
      <w:spacing w:after="240" w:line="360" w:lineRule="auto"/>
      <w:ind w:left="72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6563B"/>
    <w:rPr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374FA9"/>
    <w:pPr>
      <w:spacing w:before="120" w:after="120"/>
    </w:pPr>
    <w:rPr>
      <w:rFonts w:ascii="Arial" w:hAnsi="Arial"/>
      <w:bCs/>
      <w:sz w:val="21"/>
      <w:szCs w:val="20"/>
    </w:rPr>
  </w:style>
  <w:style w:type="paragraph" w:customStyle="1" w:styleId="CautionBody">
    <w:name w:val="Caution Body"/>
    <w:uiPriority w:val="99"/>
    <w:rsid w:val="001C1256"/>
    <w:pPr>
      <w:keepLines/>
      <w:pBdr>
        <w:top w:val="single" w:sz="8" w:space="14" w:color="auto"/>
        <w:left w:val="single" w:sz="8" w:space="31" w:color="auto"/>
        <w:bottom w:val="single" w:sz="8" w:space="14" w:color="auto"/>
        <w:right w:val="single" w:sz="8" w:space="31" w:color="auto"/>
      </w:pBdr>
      <w:spacing w:after="480"/>
      <w:ind w:left="720" w:right="720"/>
    </w:pPr>
    <w:rPr>
      <w:b/>
      <w:sz w:val="24"/>
    </w:rPr>
  </w:style>
  <w:style w:type="paragraph" w:customStyle="1" w:styleId="CautionHead">
    <w:name w:val="Caution Head"/>
    <w:basedOn w:val="CautionBody"/>
    <w:next w:val="CautionBody"/>
    <w:uiPriority w:val="99"/>
    <w:rsid w:val="001C1256"/>
    <w:pPr>
      <w:keepNext/>
      <w:spacing w:before="480" w:after="240"/>
      <w:jc w:val="center"/>
    </w:pPr>
  </w:style>
  <w:style w:type="paragraph" w:styleId="EndnoteText">
    <w:name w:val="endnote text"/>
    <w:basedOn w:val="Normal"/>
    <w:link w:val="EndnoteTextChar"/>
    <w:uiPriority w:val="99"/>
    <w:semiHidden/>
    <w:rsid w:val="001C1256"/>
    <w:pPr>
      <w:spacing w:after="240"/>
      <w:ind w:left="720" w:hanging="72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563B"/>
    <w:rPr>
      <w:sz w:val="20"/>
      <w:szCs w:val="20"/>
    </w:rPr>
  </w:style>
  <w:style w:type="paragraph" w:customStyle="1" w:styleId="FigureGraphic">
    <w:name w:val="Figure/Graphic"/>
    <w:next w:val="Caption"/>
    <w:uiPriority w:val="99"/>
    <w:rsid w:val="002C58F3"/>
    <w:pPr>
      <w:keepNext/>
      <w:keepLines/>
      <w:jc w:val="center"/>
    </w:pPr>
    <w:rPr>
      <w:sz w:val="22"/>
    </w:rPr>
  </w:style>
  <w:style w:type="paragraph" w:styleId="Footer">
    <w:name w:val="footer"/>
    <w:basedOn w:val="Normal"/>
    <w:link w:val="FooterChar"/>
    <w:uiPriority w:val="99"/>
    <w:rsid w:val="001C1256"/>
    <w:pPr>
      <w:tabs>
        <w:tab w:val="center" w:pos="4680"/>
        <w:tab w:val="right" w:pos="9360"/>
      </w:tabs>
      <w:jc w:val="center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6563B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1C1256"/>
    <w:pPr>
      <w:spacing w:before="12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563B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1C1256"/>
    <w:pPr>
      <w:tabs>
        <w:tab w:val="center" w:pos="4680"/>
        <w:tab w:val="right" w:pos="936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563B"/>
    <w:rPr>
      <w:sz w:val="24"/>
      <w:szCs w:val="24"/>
    </w:rPr>
  </w:style>
  <w:style w:type="paragraph" w:customStyle="1" w:styleId="Spacer">
    <w:name w:val="Spacer"/>
    <w:uiPriority w:val="99"/>
    <w:rsid w:val="005E0DCC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rsid w:val="001C1256"/>
    <w:rPr>
      <w:rFonts w:ascii="Times New Roman" w:hAnsi="Times New Roman" w:cs="Times New Roman"/>
      <w:sz w:val="24"/>
      <w:lang w:val="en-US"/>
    </w:rPr>
  </w:style>
  <w:style w:type="paragraph" w:customStyle="1" w:styleId="Heading2-step">
    <w:name w:val="Heading 2-step"/>
    <w:basedOn w:val="Heading2"/>
    <w:next w:val="H2bodytext"/>
    <w:uiPriority w:val="99"/>
    <w:rsid w:val="001C1256"/>
    <w:pPr>
      <w:keepNext w:val="0"/>
    </w:pPr>
    <w:rPr>
      <w:b w:val="0"/>
    </w:rPr>
  </w:style>
  <w:style w:type="paragraph" w:customStyle="1" w:styleId="Heading3-step">
    <w:name w:val="Heading 3-step"/>
    <w:basedOn w:val="Heading3"/>
    <w:next w:val="H3bodytext"/>
    <w:uiPriority w:val="99"/>
    <w:rsid w:val="001C1256"/>
    <w:pPr>
      <w:keepNext w:val="0"/>
    </w:pPr>
    <w:rPr>
      <w:b w:val="0"/>
    </w:rPr>
  </w:style>
  <w:style w:type="paragraph" w:customStyle="1" w:styleId="Heading4-step">
    <w:name w:val="Heading 4-step"/>
    <w:basedOn w:val="Heading4"/>
    <w:next w:val="H4bodytext"/>
    <w:uiPriority w:val="99"/>
    <w:rsid w:val="001C1256"/>
    <w:pPr>
      <w:keepNext w:val="0"/>
    </w:pPr>
    <w:rPr>
      <w:b w:val="0"/>
    </w:rPr>
  </w:style>
  <w:style w:type="paragraph" w:customStyle="1" w:styleId="Heading5-step">
    <w:name w:val="Heading 5-step"/>
    <w:basedOn w:val="Heading5"/>
    <w:next w:val="H5bodytext"/>
    <w:uiPriority w:val="99"/>
    <w:rsid w:val="001C1256"/>
    <w:pPr>
      <w:keepNext w:val="0"/>
    </w:pPr>
    <w:rPr>
      <w:b w:val="0"/>
    </w:rPr>
  </w:style>
  <w:style w:type="paragraph" w:customStyle="1" w:styleId="Heading6-step">
    <w:name w:val="Heading 6-step"/>
    <w:basedOn w:val="Heading6"/>
    <w:next w:val="H6bodytext"/>
    <w:uiPriority w:val="99"/>
    <w:rsid w:val="001C1256"/>
    <w:pPr>
      <w:keepNext w:val="0"/>
    </w:pPr>
    <w:rPr>
      <w:b w:val="0"/>
    </w:rPr>
  </w:style>
  <w:style w:type="paragraph" w:customStyle="1" w:styleId="header--12ptTNR">
    <w:name w:val=".header--12pt TNR"/>
    <w:uiPriority w:val="99"/>
    <w:rsid w:val="001C1256"/>
    <w:rPr>
      <w:sz w:val="24"/>
    </w:rPr>
  </w:style>
  <w:style w:type="paragraph" w:customStyle="1" w:styleId="header--8ptTNR">
    <w:name w:val=".header--8pt TNR"/>
    <w:uiPriority w:val="99"/>
    <w:rsid w:val="001C1256"/>
    <w:rPr>
      <w:sz w:val="16"/>
    </w:rPr>
  </w:style>
  <w:style w:type="paragraph" w:customStyle="1" w:styleId="header--12ptTNRBcenter">
    <w:name w:val=".header--12pt TNR B center"/>
    <w:uiPriority w:val="99"/>
    <w:rsid w:val="001C1256"/>
    <w:pPr>
      <w:jc w:val="center"/>
    </w:pPr>
    <w:rPr>
      <w:b/>
      <w:caps/>
      <w:sz w:val="24"/>
    </w:rPr>
  </w:style>
  <w:style w:type="paragraph" w:styleId="List">
    <w:name w:val="List"/>
    <w:basedOn w:val="Normal"/>
    <w:uiPriority w:val="99"/>
    <w:rsid w:val="001C1256"/>
    <w:pPr>
      <w:tabs>
        <w:tab w:val="left" w:pos="1440"/>
      </w:tabs>
      <w:spacing w:after="240"/>
      <w:ind w:left="1440" w:hanging="720"/>
    </w:pPr>
    <w:rPr>
      <w:szCs w:val="20"/>
    </w:rPr>
  </w:style>
  <w:style w:type="paragraph" w:styleId="List2">
    <w:name w:val="List 2"/>
    <w:basedOn w:val="List"/>
    <w:uiPriority w:val="99"/>
    <w:rsid w:val="001C1256"/>
    <w:pPr>
      <w:tabs>
        <w:tab w:val="clear" w:pos="1440"/>
        <w:tab w:val="left" w:pos="2160"/>
      </w:tabs>
      <w:ind w:left="2160"/>
    </w:pPr>
  </w:style>
  <w:style w:type="paragraph" w:styleId="List3">
    <w:name w:val="List 3"/>
    <w:basedOn w:val="List"/>
    <w:uiPriority w:val="99"/>
    <w:rsid w:val="001C1256"/>
    <w:pPr>
      <w:tabs>
        <w:tab w:val="clear" w:pos="1440"/>
        <w:tab w:val="left" w:pos="3024"/>
      </w:tabs>
      <w:ind w:left="3024"/>
    </w:pPr>
  </w:style>
  <w:style w:type="paragraph" w:styleId="List4">
    <w:name w:val="List 4"/>
    <w:basedOn w:val="List"/>
    <w:uiPriority w:val="99"/>
    <w:rsid w:val="001C1256"/>
    <w:pPr>
      <w:tabs>
        <w:tab w:val="clear" w:pos="1440"/>
        <w:tab w:val="left" w:pos="4248"/>
      </w:tabs>
      <w:ind w:left="4248"/>
    </w:pPr>
  </w:style>
  <w:style w:type="paragraph" w:styleId="List5">
    <w:name w:val="List 5"/>
    <w:basedOn w:val="List"/>
    <w:uiPriority w:val="99"/>
    <w:rsid w:val="001C1256"/>
    <w:pPr>
      <w:tabs>
        <w:tab w:val="clear" w:pos="1440"/>
        <w:tab w:val="left" w:pos="5472"/>
      </w:tabs>
      <w:ind w:left="5472"/>
    </w:pPr>
  </w:style>
  <w:style w:type="paragraph" w:customStyle="1" w:styleId="List6">
    <w:name w:val="List 6"/>
    <w:basedOn w:val="List"/>
    <w:uiPriority w:val="99"/>
    <w:rsid w:val="001C1256"/>
    <w:pPr>
      <w:tabs>
        <w:tab w:val="clear" w:pos="1440"/>
        <w:tab w:val="left" w:pos="6840"/>
      </w:tabs>
      <w:ind w:left="6840"/>
    </w:pPr>
  </w:style>
  <w:style w:type="paragraph" w:customStyle="1" w:styleId="ListA1">
    <w:name w:val="List A1"/>
    <w:uiPriority w:val="99"/>
    <w:rsid w:val="00374FA9"/>
    <w:pPr>
      <w:numPr>
        <w:numId w:val="1"/>
      </w:numPr>
      <w:spacing w:after="120"/>
      <w:ind w:left="504" w:hanging="504"/>
    </w:pPr>
    <w:rPr>
      <w:rFonts w:ascii="Arial Bold" w:hAnsi="Arial Bold"/>
      <w:b/>
      <w:sz w:val="21"/>
    </w:rPr>
  </w:style>
  <w:style w:type="paragraph" w:customStyle="1" w:styleId="ListA2">
    <w:name w:val="List A2"/>
    <w:uiPriority w:val="99"/>
    <w:rsid w:val="001C1256"/>
    <w:pPr>
      <w:numPr>
        <w:numId w:val="2"/>
      </w:numPr>
      <w:spacing w:after="240"/>
    </w:pPr>
    <w:rPr>
      <w:sz w:val="24"/>
    </w:rPr>
  </w:style>
  <w:style w:type="paragraph" w:customStyle="1" w:styleId="ListA3">
    <w:name w:val="List A3"/>
    <w:uiPriority w:val="99"/>
    <w:rsid w:val="001C1256"/>
    <w:pPr>
      <w:numPr>
        <w:numId w:val="3"/>
      </w:numPr>
      <w:spacing w:after="240"/>
    </w:pPr>
    <w:rPr>
      <w:sz w:val="24"/>
    </w:rPr>
  </w:style>
  <w:style w:type="paragraph" w:customStyle="1" w:styleId="ListA4">
    <w:name w:val="List A4"/>
    <w:uiPriority w:val="99"/>
    <w:rsid w:val="001C1256"/>
    <w:pPr>
      <w:numPr>
        <w:numId w:val="4"/>
      </w:numPr>
      <w:spacing w:after="240"/>
    </w:pPr>
    <w:rPr>
      <w:sz w:val="24"/>
    </w:rPr>
  </w:style>
  <w:style w:type="paragraph" w:customStyle="1" w:styleId="ListA5">
    <w:name w:val="List A5"/>
    <w:uiPriority w:val="99"/>
    <w:rsid w:val="001C1256"/>
    <w:pPr>
      <w:numPr>
        <w:numId w:val="5"/>
      </w:numPr>
      <w:spacing w:after="240"/>
    </w:pPr>
    <w:rPr>
      <w:sz w:val="24"/>
    </w:rPr>
  </w:style>
  <w:style w:type="paragraph" w:customStyle="1" w:styleId="ListA6">
    <w:name w:val="List A6"/>
    <w:uiPriority w:val="99"/>
    <w:rsid w:val="001C1256"/>
    <w:pPr>
      <w:numPr>
        <w:numId w:val="6"/>
      </w:numPr>
      <w:spacing w:after="240"/>
    </w:pPr>
    <w:rPr>
      <w:sz w:val="24"/>
    </w:rPr>
  </w:style>
  <w:style w:type="paragraph" w:styleId="ListBullet">
    <w:name w:val="List Bullet"/>
    <w:basedOn w:val="Normal"/>
    <w:uiPriority w:val="99"/>
    <w:rsid w:val="001C1256"/>
    <w:pPr>
      <w:tabs>
        <w:tab w:val="num" w:pos="1440"/>
      </w:tabs>
      <w:spacing w:after="240"/>
      <w:ind w:left="1440" w:hanging="720"/>
    </w:pPr>
    <w:rPr>
      <w:szCs w:val="20"/>
    </w:rPr>
  </w:style>
  <w:style w:type="paragraph" w:styleId="ListBullet2">
    <w:name w:val="List Bullet 2"/>
    <w:basedOn w:val="Normal"/>
    <w:uiPriority w:val="99"/>
    <w:rsid w:val="001C1256"/>
    <w:pPr>
      <w:tabs>
        <w:tab w:val="num" w:pos="2160"/>
      </w:tabs>
      <w:spacing w:after="240"/>
      <w:ind w:left="2160" w:hanging="720"/>
    </w:pPr>
    <w:rPr>
      <w:szCs w:val="20"/>
    </w:rPr>
  </w:style>
  <w:style w:type="paragraph" w:styleId="ListBullet3">
    <w:name w:val="List Bullet 3"/>
    <w:basedOn w:val="Normal"/>
    <w:uiPriority w:val="99"/>
    <w:rsid w:val="001C1256"/>
    <w:pPr>
      <w:tabs>
        <w:tab w:val="num" w:pos="3024"/>
      </w:tabs>
      <w:spacing w:after="240"/>
      <w:ind w:left="3024" w:hanging="720"/>
    </w:pPr>
    <w:rPr>
      <w:szCs w:val="20"/>
    </w:rPr>
  </w:style>
  <w:style w:type="paragraph" w:styleId="ListBullet4">
    <w:name w:val="List Bullet 4"/>
    <w:basedOn w:val="Normal"/>
    <w:uiPriority w:val="99"/>
    <w:rsid w:val="001C1256"/>
    <w:pPr>
      <w:tabs>
        <w:tab w:val="num" w:pos="4248"/>
      </w:tabs>
      <w:spacing w:after="240"/>
      <w:ind w:left="4248" w:hanging="720"/>
    </w:pPr>
    <w:rPr>
      <w:szCs w:val="20"/>
    </w:rPr>
  </w:style>
  <w:style w:type="paragraph" w:styleId="ListBullet5">
    <w:name w:val="List Bullet 5"/>
    <w:basedOn w:val="Normal"/>
    <w:uiPriority w:val="99"/>
    <w:rsid w:val="001C1256"/>
    <w:pPr>
      <w:tabs>
        <w:tab w:val="num" w:pos="5472"/>
      </w:tabs>
      <w:spacing w:after="240"/>
      <w:ind w:left="5472" w:hanging="720"/>
    </w:pPr>
    <w:rPr>
      <w:szCs w:val="20"/>
    </w:rPr>
  </w:style>
  <w:style w:type="paragraph" w:customStyle="1" w:styleId="ListBullet6">
    <w:name w:val="List Bullet 6"/>
    <w:uiPriority w:val="99"/>
    <w:rsid w:val="001C1256"/>
    <w:pPr>
      <w:numPr>
        <w:numId w:val="7"/>
      </w:numPr>
      <w:spacing w:after="240"/>
    </w:pPr>
    <w:rPr>
      <w:sz w:val="24"/>
    </w:rPr>
  </w:style>
  <w:style w:type="paragraph" w:styleId="ListContinue">
    <w:name w:val="List Continue"/>
    <w:basedOn w:val="Normal"/>
    <w:uiPriority w:val="99"/>
    <w:rsid w:val="001C1256"/>
    <w:pPr>
      <w:spacing w:after="240"/>
      <w:ind w:left="1440"/>
    </w:pPr>
    <w:rPr>
      <w:szCs w:val="20"/>
    </w:rPr>
  </w:style>
  <w:style w:type="paragraph" w:styleId="ListContinue2">
    <w:name w:val="List Continue 2"/>
    <w:basedOn w:val="ListContinue"/>
    <w:uiPriority w:val="99"/>
    <w:rsid w:val="001C1256"/>
    <w:pPr>
      <w:ind w:left="2160"/>
    </w:pPr>
  </w:style>
  <w:style w:type="paragraph" w:styleId="ListContinue3">
    <w:name w:val="List Continue 3"/>
    <w:basedOn w:val="ListContinue"/>
    <w:uiPriority w:val="99"/>
    <w:rsid w:val="001C1256"/>
    <w:pPr>
      <w:ind w:left="3024"/>
    </w:pPr>
  </w:style>
  <w:style w:type="paragraph" w:styleId="ListContinue4">
    <w:name w:val="List Continue 4"/>
    <w:basedOn w:val="ListContinue"/>
    <w:uiPriority w:val="99"/>
    <w:rsid w:val="001C1256"/>
    <w:pPr>
      <w:ind w:left="4248"/>
    </w:pPr>
  </w:style>
  <w:style w:type="paragraph" w:styleId="ListContinue5">
    <w:name w:val="List Continue 5"/>
    <w:basedOn w:val="ListContinue"/>
    <w:uiPriority w:val="99"/>
    <w:rsid w:val="001C1256"/>
    <w:pPr>
      <w:ind w:left="5472"/>
    </w:pPr>
  </w:style>
  <w:style w:type="paragraph" w:customStyle="1" w:styleId="ListContinue6">
    <w:name w:val="List Continue 6"/>
    <w:basedOn w:val="ListContinue"/>
    <w:uiPriority w:val="99"/>
    <w:rsid w:val="001C1256"/>
    <w:pPr>
      <w:ind w:left="6840"/>
    </w:pPr>
  </w:style>
  <w:style w:type="paragraph" w:styleId="ListNumber">
    <w:name w:val="List Number"/>
    <w:basedOn w:val="Normal"/>
    <w:uiPriority w:val="99"/>
    <w:rsid w:val="001C1256"/>
    <w:pPr>
      <w:tabs>
        <w:tab w:val="num" w:pos="1440"/>
      </w:tabs>
      <w:spacing w:after="240"/>
      <w:ind w:left="1440" w:hanging="720"/>
    </w:pPr>
    <w:rPr>
      <w:szCs w:val="20"/>
    </w:rPr>
  </w:style>
  <w:style w:type="paragraph" w:styleId="ListNumber2">
    <w:name w:val="List Number 2"/>
    <w:basedOn w:val="Normal"/>
    <w:uiPriority w:val="99"/>
    <w:rsid w:val="001C1256"/>
    <w:pPr>
      <w:tabs>
        <w:tab w:val="num" w:pos="2160"/>
      </w:tabs>
      <w:spacing w:after="240"/>
      <w:ind w:left="2160" w:hanging="720"/>
    </w:pPr>
    <w:rPr>
      <w:szCs w:val="20"/>
    </w:rPr>
  </w:style>
  <w:style w:type="paragraph" w:styleId="ListNumber3">
    <w:name w:val="List Number 3"/>
    <w:basedOn w:val="Normal"/>
    <w:uiPriority w:val="99"/>
    <w:rsid w:val="001C1256"/>
    <w:pPr>
      <w:tabs>
        <w:tab w:val="num" w:pos="3024"/>
      </w:tabs>
      <w:spacing w:after="240"/>
      <w:ind w:left="3024" w:hanging="720"/>
    </w:pPr>
    <w:rPr>
      <w:szCs w:val="20"/>
    </w:rPr>
  </w:style>
  <w:style w:type="paragraph" w:styleId="ListNumber4">
    <w:name w:val="List Number 4"/>
    <w:basedOn w:val="Normal"/>
    <w:uiPriority w:val="99"/>
    <w:rsid w:val="001C1256"/>
    <w:pPr>
      <w:tabs>
        <w:tab w:val="num" w:pos="4248"/>
      </w:tabs>
      <w:spacing w:after="240"/>
      <w:ind w:left="4248" w:hanging="720"/>
    </w:pPr>
    <w:rPr>
      <w:szCs w:val="20"/>
    </w:rPr>
  </w:style>
  <w:style w:type="paragraph" w:styleId="ListNumber5">
    <w:name w:val="List Number 5"/>
    <w:basedOn w:val="Normal"/>
    <w:uiPriority w:val="99"/>
    <w:rsid w:val="001C1256"/>
    <w:pPr>
      <w:tabs>
        <w:tab w:val="num" w:pos="5472"/>
      </w:tabs>
      <w:spacing w:after="240"/>
      <w:ind w:left="5472" w:hanging="720"/>
    </w:pPr>
    <w:rPr>
      <w:szCs w:val="20"/>
    </w:rPr>
  </w:style>
  <w:style w:type="paragraph" w:customStyle="1" w:styleId="ListNumber6">
    <w:name w:val="List Number 6"/>
    <w:uiPriority w:val="99"/>
    <w:rsid w:val="001C1256"/>
    <w:pPr>
      <w:numPr>
        <w:numId w:val="8"/>
      </w:numPr>
      <w:spacing w:after="240"/>
    </w:pPr>
    <w:rPr>
      <w:sz w:val="24"/>
    </w:rPr>
  </w:style>
  <w:style w:type="paragraph" w:customStyle="1" w:styleId="NoteHeading1">
    <w:name w:val="Note Heading 1"/>
    <w:uiPriority w:val="99"/>
    <w:rsid w:val="001C1256"/>
    <w:pPr>
      <w:keepNext/>
      <w:keepLines/>
      <w:tabs>
        <w:tab w:val="left" w:pos="1224"/>
      </w:tabs>
      <w:spacing w:after="240"/>
      <w:ind w:left="1224" w:hanging="1224"/>
    </w:pPr>
    <w:rPr>
      <w:sz w:val="24"/>
    </w:rPr>
  </w:style>
  <w:style w:type="paragraph" w:customStyle="1" w:styleId="NoteHeading2">
    <w:name w:val="Note Heading 2"/>
    <w:uiPriority w:val="99"/>
    <w:rsid w:val="001C1256"/>
    <w:pPr>
      <w:keepNext/>
      <w:keepLines/>
      <w:tabs>
        <w:tab w:val="left" w:pos="1944"/>
      </w:tabs>
      <w:spacing w:after="240"/>
      <w:ind w:left="1944" w:hanging="1224"/>
    </w:pPr>
    <w:rPr>
      <w:sz w:val="24"/>
    </w:rPr>
  </w:style>
  <w:style w:type="paragraph" w:customStyle="1" w:styleId="NoteHeading3">
    <w:name w:val="Note Heading 3"/>
    <w:uiPriority w:val="99"/>
    <w:rsid w:val="001C1256"/>
    <w:pPr>
      <w:keepNext/>
      <w:keepLines/>
      <w:tabs>
        <w:tab w:val="left" w:pos="2664"/>
      </w:tabs>
      <w:spacing w:after="240"/>
      <w:ind w:left="2664" w:hanging="1224"/>
    </w:pPr>
    <w:rPr>
      <w:sz w:val="24"/>
    </w:rPr>
  </w:style>
  <w:style w:type="paragraph" w:customStyle="1" w:styleId="NoteHeading4">
    <w:name w:val="Note Heading 4"/>
    <w:uiPriority w:val="99"/>
    <w:rsid w:val="001C1256"/>
    <w:pPr>
      <w:keepNext/>
      <w:keepLines/>
      <w:tabs>
        <w:tab w:val="left" w:pos="3528"/>
      </w:tabs>
      <w:spacing w:after="240"/>
      <w:ind w:left="3528" w:hanging="1224"/>
    </w:pPr>
    <w:rPr>
      <w:sz w:val="24"/>
    </w:rPr>
  </w:style>
  <w:style w:type="paragraph" w:customStyle="1" w:styleId="NoteHeading5">
    <w:name w:val="Note Heading 5"/>
    <w:uiPriority w:val="99"/>
    <w:rsid w:val="001C1256"/>
    <w:pPr>
      <w:keepNext/>
      <w:keepLines/>
      <w:tabs>
        <w:tab w:val="left" w:pos="4752"/>
      </w:tabs>
      <w:spacing w:after="240"/>
      <w:ind w:left="4752" w:hanging="1224"/>
    </w:pPr>
    <w:rPr>
      <w:sz w:val="24"/>
    </w:rPr>
  </w:style>
  <w:style w:type="paragraph" w:customStyle="1" w:styleId="NoteHeading6">
    <w:name w:val="Note Heading 6"/>
    <w:uiPriority w:val="99"/>
    <w:rsid w:val="001C1256"/>
    <w:pPr>
      <w:keepNext/>
      <w:keepLines/>
      <w:spacing w:after="240"/>
      <w:ind w:left="5976" w:hanging="1224"/>
    </w:pPr>
    <w:rPr>
      <w:sz w:val="24"/>
    </w:rPr>
  </w:style>
  <w:style w:type="paragraph" w:customStyle="1" w:styleId="header--10ptTNRItalic">
    <w:name w:val=".header--10pt TNR Italic"/>
    <w:basedOn w:val="header--8ptTNR"/>
    <w:uiPriority w:val="99"/>
    <w:rsid w:val="001C1256"/>
    <w:rPr>
      <w:i/>
      <w:sz w:val="20"/>
    </w:rPr>
  </w:style>
  <w:style w:type="paragraph" w:styleId="NoteHeading">
    <w:name w:val="Note Heading"/>
    <w:basedOn w:val="Normal"/>
    <w:next w:val="Normal"/>
    <w:link w:val="NoteHeadingChar"/>
    <w:uiPriority w:val="99"/>
    <w:rsid w:val="001C125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6563B"/>
    <w:rPr>
      <w:sz w:val="24"/>
      <w:szCs w:val="24"/>
    </w:rPr>
  </w:style>
  <w:style w:type="paragraph" w:customStyle="1" w:styleId="WarningHead">
    <w:name w:val="Warning Head"/>
    <w:basedOn w:val="CautionHead"/>
    <w:next w:val="WarningBody"/>
    <w:uiPriority w:val="99"/>
    <w:rsid w:val="001C1256"/>
    <w:pPr>
      <w:pBdr>
        <w:top w:val="single" w:sz="36" w:space="14" w:color="auto"/>
        <w:left w:val="single" w:sz="36" w:space="31" w:color="auto"/>
        <w:bottom w:val="single" w:sz="36" w:space="14" w:color="auto"/>
        <w:right w:val="single" w:sz="36" w:space="31" w:color="auto"/>
      </w:pBdr>
    </w:pPr>
  </w:style>
  <w:style w:type="paragraph" w:customStyle="1" w:styleId="WarningBody">
    <w:name w:val="Warning Body"/>
    <w:basedOn w:val="CautionBody"/>
    <w:uiPriority w:val="99"/>
    <w:rsid w:val="001C1256"/>
    <w:pPr>
      <w:keepNext/>
      <w:pBdr>
        <w:top w:val="single" w:sz="36" w:space="14" w:color="auto"/>
        <w:left w:val="single" w:sz="36" w:space="31" w:color="auto"/>
        <w:bottom w:val="single" w:sz="36" w:space="14" w:color="auto"/>
        <w:right w:val="single" w:sz="36" w:space="31" w:color="auto"/>
      </w:pBdr>
    </w:pPr>
  </w:style>
  <w:style w:type="paragraph" w:customStyle="1" w:styleId="header--INEEL">
    <w:name w:val=".header--INEEL"/>
    <w:basedOn w:val="header--8ptTNR"/>
    <w:uiPriority w:val="99"/>
    <w:rsid w:val="001C1256"/>
    <w:pPr>
      <w:shd w:val="pct20" w:color="auto" w:fill="CCCCCC"/>
      <w:spacing w:before="180"/>
    </w:pPr>
    <w:rPr>
      <w:rFonts w:ascii="Arial" w:hAnsi="Arial"/>
      <w:color w:val="FFFFFF"/>
      <w:sz w:val="20"/>
    </w:rPr>
  </w:style>
  <w:style w:type="paragraph" w:customStyle="1" w:styleId="References">
    <w:name w:val="References"/>
    <w:uiPriority w:val="99"/>
    <w:rsid w:val="001C1256"/>
    <w:pPr>
      <w:tabs>
        <w:tab w:val="left" w:pos="720"/>
      </w:tabs>
      <w:spacing w:after="240"/>
      <w:ind w:left="720" w:hanging="720"/>
    </w:pPr>
    <w:rPr>
      <w:sz w:val="24"/>
    </w:rPr>
  </w:style>
  <w:style w:type="paragraph" w:customStyle="1" w:styleId="TableCaption">
    <w:name w:val="Table Caption"/>
    <w:next w:val="Table12"/>
    <w:uiPriority w:val="99"/>
    <w:rsid w:val="00374FA9"/>
    <w:pPr>
      <w:keepNext/>
      <w:keepLines/>
    </w:pPr>
    <w:rPr>
      <w:rFonts w:ascii="Arial" w:hAnsi="Arial"/>
      <w:sz w:val="22"/>
    </w:rPr>
  </w:style>
  <w:style w:type="paragraph" w:customStyle="1" w:styleId="Table12">
    <w:name w:val="Table 12"/>
    <w:uiPriority w:val="99"/>
    <w:rsid w:val="00374FA9"/>
    <w:pPr>
      <w:spacing w:before="60"/>
    </w:pPr>
    <w:rPr>
      <w:rFonts w:ascii="Arial" w:hAnsi="Arial"/>
      <w:sz w:val="22"/>
    </w:rPr>
  </w:style>
  <w:style w:type="paragraph" w:customStyle="1" w:styleId="TableCaptioncontinued">
    <w:name w:val="Table Caption continued"/>
    <w:uiPriority w:val="99"/>
    <w:rsid w:val="001C1256"/>
    <w:rPr>
      <w:sz w:val="24"/>
    </w:rPr>
  </w:style>
  <w:style w:type="paragraph" w:styleId="TOC1">
    <w:name w:val="toc 1"/>
    <w:basedOn w:val="Normal"/>
    <w:uiPriority w:val="99"/>
    <w:semiHidden/>
    <w:rsid w:val="001C1256"/>
    <w:pPr>
      <w:tabs>
        <w:tab w:val="left" w:pos="720"/>
        <w:tab w:val="right" w:leader="dot" w:pos="9360"/>
      </w:tabs>
      <w:spacing w:after="240"/>
      <w:ind w:left="720" w:hanging="720"/>
    </w:pPr>
    <w:rPr>
      <w:szCs w:val="20"/>
    </w:rPr>
  </w:style>
  <w:style w:type="paragraph" w:styleId="TOC2">
    <w:name w:val="toc 2"/>
    <w:basedOn w:val="TOC1"/>
    <w:uiPriority w:val="99"/>
    <w:semiHidden/>
    <w:rsid w:val="001C1256"/>
    <w:pPr>
      <w:tabs>
        <w:tab w:val="clear" w:pos="720"/>
        <w:tab w:val="left" w:pos="1440"/>
      </w:tabs>
      <w:ind w:left="1440"/>
    </w:pPr>
  </w:style>
  <w:style w:type="paragraph" w:styleId="TOC3">
    <w:name w:val="toc 3"/>
    <w:basedOn w:val="TOC1"/>
    <w:uiPriority w:val="99"/>
    <w:semiHidden/>
    <w:rsid w:val="001C1256"/>
    <w:pPr>
      <w:tabs>
        <w:tab w:val="clear" w:pos="720"/>
        <w:tab w:val="left" w:pos="2376"/>
      </w:tabs>
      <w:spacing w:after="0"/>
      <w:ind w:left="2376" w:hanging="936"/>
    </w:pPr>
  </w:style>
  <w:style w:type="paragraph" w:styleId="TOC4">
    <w:name w:val="toc 4"/>
    <w:basedOn w:val="TOC3"/>
    <w:uiPriority w:val="99"/>
    <w:semiHidden/>
    <w:rsid w:val="001C1256"/>
    <w:pPr>
      <w:tabs>
        <w:tab w:val="clear" w:pos="2376"/>
        <w:tab w:val="left" w:pos="3456"/>
      </w:tabs>
      <w:ind w:left="3456" w:hanging="1080"/>
    </w:pPr>
  </w:style>
  <w:style w:type="paragraph" w:styleId="TOC5">
    <w:name w:val="toc 5"/>
    <w:basedOn w:val="TOC4"/>
    <w:uiPriority w:val="99"/>
    <w:semiHidden/>
    <w:rsid w:val="001C1256"/>
    <w:pPr>
      <w:tabs>
        <w:tab w:val="clear" w:pos="3456"/>
        <w:tab w:val="left" w:pos="4680"/>
      </w:tabs>
      <w:ind w:left="4680" w:hanging="1224"/>
    </w:pPr>
  </w:style>
  <w:style w:type="paragraph" w:styleId="TOC6">
    <w:name w:val="toc 6"/>
    <w:basedOn w:val="TOC5"/>
    <w:uiPriority w:val="99"/>
    <w:semiHidden/>
    <w:rsid w:val="001C1256"/>
    <w:pPr>
      <w:tabs>
        <w:tab w:val="clear" w:pos="4680"/>
        <w:tab w:val="left" w:pos="6048"/>
      </w:tabs>
      <w:ind w:left="6048" w:hanging="1368"/>
    </w:pPr>
  </w:style>
  <w:style w:type="paragraph" w:styleId="TOAHeading">
    <w:name w:val="toa heading"/>
    <w:basedOn w:val="Normal"/>
    <w:next w:val="Normal"/>
    <w:uiPriority w:val="99"/>
    <w:semiHidden/>
    <w:rsid w:val="001C1256"/>
    <w:pPr>
      <w:spacing w:before="120"/>
    </w:pPr>
    <w:rPr>
      <w:rFonts w:ascii="Arial" w:hAnsi="Arial" w:cs="Arial"/>
      <w:b/>
      <w:bCs/>
    </w:rPr>
  </w:style>
  <w:style w:type="character" w:styleId="Hyperlink">
    <w:name w:val="Hyperlink"/>
    <w:basedOn w:val="DefaultParagraphFont"/>
    <w:uiPriority w:val="99"/>
    <w:rsid w:val="001C1256"/>
    <w:rPr>
      <w:rFonts w:cs="Times New Roman"/>
      <w:color w:val="0000FF"/>
      <w:u w:val="single"/>
    </w:rPr>
  </w:style>
  <w:style w:type="paragraph" w:customStyle="1" w:styleId="AppendixHeads">
    <w:name w:val="Appendix Heads"/>
    <w:uiPriority w:val="99"/>
    <w:rsid w:val="001C1256"/>
    <w:pPr>
      <w:spacing w:after="240"/>
      <w:jc w:val="center"/>
    </w:pPr>
    <w:rPr>
      <w:b/>
      <w:sz w:val="24"/>
    </w:rPr>
  </w:style>
  <w:style w:type="paragraph" w:customStyle="1" w:styleId="CoverDocRevEffDate">
    <w:name w:val="Cover Doc/Rev/Eff Date"/>
    <w:uiPriority w:val="99"/>
    <w:rsid w:val="001C1256"/>
    <w:rPr>
      <w:rFonts w:ascii="Arial" w:hAnsi="Arial"/>
    </w:rPr>
  </w:style>
  <w:style w:type="paragraph" w:customStyle="1" w:styleId="Arial14">
    <w:name w:val="Arial 14"/>
    <w:uiPriority w:val="99"/>
    <w:rsid w:val="001C1256"/>
    <w:rPr>
      <w:rFonts w:ascii="Arial" w:hAnsi="Arial"/>
      <w:sz w:val="28"/>
    </w:rPr>
  </w:style>
  <w:style w:type="paragraph" w:customStyle="1" w:styleId="Arial24Bold">
    <w:name w:val="Arial 24 Bold"/>
    <w:uiPriority w:val="99"/>
    <w:rsid w:val="001C1256"/>
    <w:rPr>
      <w:rFonts w:ascii="Arial" w:hAnsi="Arial"/>
      <w:b/>
      <w:sz w:val="48"/>
    </w:rPr>
  </w:style>
  <w:style w:type="paragraph" w:customStyle="1" w:styleId="Ariel8">
    <w:name w:val="Ariel 8"/>
    <w:uiPriority w:val="99"/>
    <w:rsid w:val="001C1256"/>
    <w:rPr>
      <w:rFonts w:ascii="Arial" w:hAnsi="Arial"/>
      <w:sz w:val="16"/>
    </w:rPr>
  </w:style>
  <w:style w:type="paragraph" w:customStyle="1" w:styleId="TNRBCenter">
    <w:name w:val="TNR B Center"/>
    <w:next w:val="BodyText"/>
    <w:uiPriority w:val="99"/>
    <w:rsid w:val="001C1256"/>
    <w:pPr>
      <w:spacing w:after="240"/>
      <w:jc w:val="center"/>
    </w:pPr>
    <w:rPr>
      <w:b/>
      <w:sz w:val="24"/>
    </w:rPr>
  </w:style>
  <w:style w:type="paragraph" w:styleId="TOC7">
    <w:name w:val="toc 7"/>
    <w:basedOn w:val="Normal"/>
    <w:next w:val="Normal"/>
    <w:autoRedefine/>
    <w:uiPriority w:val="99"/>
    <w:semiHidden/>
    <w:rsid w:val="001C1256"/>
    <w:pPr>
      <w:ind w:left="1440"/>
    </w:pPr>
  </w:style>
  <w:style w:type="paragraph" w:styleId="Index1">
    <w:name w:val="index 1"/>
    <w:basedOn w:val="Normal"/>
    <w:next w:val="Normal"/>
    <w:autoRedefine/>
    <w:uiPriority w:val="99"/>
    <w:semiHidden/>
    <w:rsid w:val="001C1256"/>
    <w:pPr>
      <w:ind w:left="240" w:hanging="240"/>
    </w:pPr>
  </w:style>
  <w:style w:type="paragraph" w:styleId="TOC8">
    <w:name w:val="toc 8"/>
    <w:basedOn w:val="Normal"/>
    <w:next w:val="Normal"/>
    <w:autoRedefine/>
    <w:uiPriority w:val="99"/>
    <w:semiHidden/>
    <w:rsid w:val="001C1256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1C1256"/>
    <w:pPr>
      <w:ind w:left="1920"/>
    </w:pPr>
  </w:style>
  <w:style w:type="paragraph" w:customStyle="1" w:styleId="cover8ptcenter">
    <w:name w:val=".cover 8pt center"/>
    <w:basedOn w:val="Normal"/>
    <w:uiPriority w:val="99"/>
    <w:rsid w:val="001C1256"/>
    <w:pPr>
      <w:spacing w:before="120" w:after="120"/>
      <w:jc w:val="center"/>
    </w:pPr>
    <w:rPr>
      <w:sz w:val="16"/>
      <w:szCs w:val="20"/>
    </w:rPr>
  </w:style>
  <w:style w:type="paragraph" w:customStyle="1" w:styleId="cover24ptboldcenter">
    <w:name w:val=".cover 24pt bold center"/>
    <w:uiPriority w:val="99"/>
    <w:rsid w:val="001C1256"/>
    <w:pPr>
      <w:jc w:val="center"/>
    </w:pPr>
    <w:rPr>
      <w:b/>
      <w:sz w:val="48"/>
    </w:rPr>
  </w:style>
  <w:style w:type="paragraph" w:customStyle="1" w:styleId="Con-Fig-Tbl">
    <w:name w:val="Con-Fig-Tbl"/>
    <w:next w:val="TOC1"/>
    <w:rsid w:val="001C1256"/>
    <w:pPr>
      <w:spacing w:after="240"/>
      <w:jc w:val="center"/>
    </w:pPr>
    <w:rPr>
      <w:rFonts w:ascii="Arial" w:hAnsi="Arial"/>
      <w:b/>
      <w:sz w:val="28"/>
    </w:rPr>
  </w:style>
  <w:style w:type="paragraph" w:customStyle="1" w:styleId="HeadingFrontmatter">
    <w:name w:val="Heading Frontmatter"/>
    <w:next w:val="BodyTextIndent"/>
    <w:uiPriority w:val="99"/>
    <w:rsid w:val="001C1256"/>
    <w:pPr>
      <w:keepNext/>
      <w:spacing w:after="240"/>
      <w:jc w:val="center"/>
    </w:pPr>
    <w:rPr>
      <w:rFonts w:ascii="Arial" w:hAnsi="Arial"/>
      <w:b/>
      <w:sz w:val="28"/>
    </w:rPr>
  </w:style>
  <w:style w:type="paragraph" w:customStyle="1" w:styleId="BodyTextFlush">
    <w:name w:val="Body Text Flush"/>
    <w:basedOn w:val="BodyText"/>
    <w:uiPriority w:val="99"/>
    <w:rsid w:val="001C1256"/>
  </w:style>
  <w:style w:type="paragraph" w:customStyle="1" w:styleId="Arial18Bold">
    <w:name w:val="Arial 18 Bold"/>
    <w:basedOn w:val="Arial24Bold"/>
    <w:uiPriority w:val="99"/>
    <w:rsid w:val="001C1256"/>
    <w:rPr>
      <w:sz w:val="36"/>
    </w:rPr>
  </w:style>
  <w:style w:type="paragraph" w:customStyle="1" w:styleId="Int-Blank">
    <w:name w:val="Int-Blank"/>
    <w:basedOn w:val="Normal"/>
    <w:uiPriority w:val="99"/>
    <w:rsid w:val="001C1256"/>
    <w:pPr>
      <w:spacing w:before="4800"/>
      <w:jc w:val="center"/>
    </w:pPr>
    <w:rPr>
      <w:szCs w:val="20"/>
    </w:rPr>
  </w:style>
  <w:style w:type="paragraph" w:customStyle="1" w:styleId="Nomenclaturedoublespace">
    <w:name w:val="Nomenclature (double space)"/>
    <w:uiPriority w:val="99"/>
    <w:rsid w:val="001C1256"/>
    <w:pPr>
      <w:spacing w:after="240"/>
      <w:ind w:left="1080" w:hanging="1080"/>
    </w:pPr>
    <w:rPr>
      <w:sz w:val="22"/>
    </w:rPr>
  </w:style>
  <w:style w:type="paragraph" w:customStyle="1" w:styleId="Nomenclaturesinglespace">
    <w:name w:val="Nomenclature (single space)"/>
    <w:basedOn w:val="Nomenclaturedoublespace"/>
    <w:uiPriority w:val="99"/>
    <w:rsid w:val="001C1256"/>
    <w:pPr>
      <w:spacing w:after="0"/>
    </w:pPr>
  </w:style>
  <w:style w:type="paragraph" w:customStyle="1" w:styleId="CV-DocumentType">
    <w:name w:val=".CV-Document_Type"/>
    <w:uiPriority w:val="99"/>
    <w:rsid w:val="00BD5C5C"/>
    <w:pPr>
      <w:spacing w:line="430" w:lineRule="exact"/>
    </w:pPr>
    <w:rPr>
      <w:rFonts w:ascii="Arial" w:hAnsi="Arial"/>
      <w:b/>
      <w:sz w:val="36"/>
    </w:rPr>
  </w:style>
  <w:style w:type="paragraph" w:customStyle="1" w:styleId="CV-Optionalinfo">
    <w:name w:val=".CV-Optional_info"/>
    <w:basedOn w:val="CV-DocumentType"/>
    <w:uiPriority w:val="99"/>
    <w:rsid w:val="00BD5C5C"/>
    <w:rPr>
      <w:b w:val="0"/>
    </w:rPr>
  </w:style>
  <w:style w:type="paragraph" w:customStyle="1" w:styleId="CV-topinfo">
    <w:name w:val=".CV-top_info"/>
    <w:next w:val="CV-DocumentType"/>
    <w:uiPriority w:val="99"/>
    <w:rsid w:val="00BD5C5C"/>
    <w:pPr>
      <w:keepNext/>
      <w:jc w:val="right"/>
    </w:pPr>
    <w:rPr>
      <w:rFonts w:ascii="Arial" w:hAnsi="Arial"/>
    </w:rPr>
  </w:style>
  <w:style w:type="paragraph" w:customStyle="1" w:styleId="CV-title">
    <w:name w:val=".CV-title"/>
    <w:next w:val="CV-Optionalinfo"/>
    <w:uiPriority w:val="99"/>
    <w:rsid w:val="00BD5C5C"/>
    <w:pPr>
      <w:spacing w:line="670" w:lineRule="exact"/>
    </w:pPr>
    <w:rPr>
      <w:rFonts w:ascii="Arial" w:hAnsi="Arial"/>
      <w:b/>
      <w:sz w:val="56"/>
    </w:rPr>
  </w:style>
  <w:style w:type="paragraph" w:customStyle="1" w:styleId="CoverTextBox">
    <w:name w:val=".Cover_Text_Box"/>
    <w:basedOn w:val="Normal"/>
    <w:uiPriority w:val="99"/>
    <w:rsid w:val="00BD5C5C"/>
    <w:rPr>
      <w:rFonts w:ascii="Arial" w:hAnsi="Arial"/>
      <w:sz w:val="20"/>
    </w:rPr>
  </w:style>
  <w:style w:type="table" w:styleId="TableGrid">
    <w:name w:val="Table Grid"/>
    <w:basedOn w:val="TableNormal"/>
    <w:rsid w:val="00E01E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1240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ndnoteReference">
    <w:name w:val="endnote reference"/>
    <w:basedOn w:val="DefaultParagraphFont"/>
    <w:uiPriority w:val="99"/>
    <w:rsid w:val="00862FD7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rsid w:val="00862FD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D5B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3B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8D5B8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D5B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6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D5B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63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B4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66A7EA85FE94BBB7AADC357EE2548" ma:contentTypeVersion="2" ma:contentTypeDescription="Create a new document." ma:contentTypeScope="" ma:versionID="8487822dc2c6892f7d4d1b06de3343ab">
  <xsd:schema xmlns:xsd="http://www.w3.org/2001/XMLSchema" xmlns:xs="http://www.w3.org/2001/XMLSchema" xmlns:p="http://schemas.microsoft.com/office/2006/metadata/properties" xmlns:ns2="3a213b5d-eaca-4f16-9a34-a42b9a211b9d" targetNamespace="http://schemas.microsoft.com/office/2006/metadata/properties" ma:root="true" ma:fieldsID="0e563afe2716f00bb51f0d1fe5fdf2ca" ns2:_="">
    <xsd:import namespace="3a213b5d-eaca-4f16-9a34-a42b9a211b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13b5d-eaca-4f16-9a34-a42b9a211b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AD19D2-20CC-4832-8511-B7CEBBE556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1B8D24-D24C-43D6-AE58-E326172FA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13b5d-eaca-4f16-9a34-a42b9a211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F7B3DE-8596-4217-9678-948448B9F5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DECP Abstract Template.dotx</Template>
  <TotalTime>2</TotalTime>
  <Pages>1</Pages>
  <Words>37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1</vt:lpstr>
    </vt:vector>
  </TitlesOfParts>
  <Company>INEEL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1</dc:title>
  <dc:creator>Linda Coleman</dc:creator>
  <cp:lastModifiedBy>Pamela W. Rich</cp:lastModifiedBy>
  <cp:revision>2</cp:revision>
  <cp:lastPrinted>2012-11-29T21:21:00Z</cp:lastPrinted>
  <dcterms:created xsi:type="dcterms:W3CDTF">2022-07-28T13:44:00Z</dcterms:created>
  <dcterms:modified xsi:type="dcterms:W3CDTF">2022-07-28T13:44:00Z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0x01010088E66A7EA85FE94BBB7AADC357EE2548</vt:lpwstr>
  </property>
</Properties>
</file>