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12073B" w:rsidRPr="0015425B" w14:paraId="0CB7D375" w14:textId="77777777" w:rsidTr="00702710">
        <w:tc>
          <w:tcPr>
            <w:tcW w:w="10746" w:type="dxa"/>
          </w:tcPr>
          <w:p w14:paraId="0CB7D367" w14:textId="572DA949" w:rsidR="00702710" w:rsidRDefault="00702710"/>
          <w:tbl>
            <w:tblPr>
              <w:tblW w:w="9354" w:type="dxa"/>
              <w:tblLook w:val="04A0" w:firstRow="1" w:lastRow="0" w:firstColumn="1" w:lastColumn="0" w:noHBand="0" w:noVBand="1"/>
            </w:tblPr>
            <w:tblGrid>
              <w:gridCol w:w="2912"/>
              <w:gridCol w:w="6174"/>
              <w:gridCol w:w="268"/>
            </w:tblGrid>
            <w:tr w:rsidR="0012073B" w14:paraId="0CB7D369" w14:textId="77777777" w:rsidTr="007652C8">
              <w:trPr>
                <w:trHeight w:val="27"/>
              </w:trPr>
              <w:tc>
                <w:tcPr>
                  <w:tcW w:w="9354" w:type="dxa"/>
                  <w:gridSpan w:val="3"/>
                </w:tcPr>
                <w:p w14:paraId="0CB7D368" w14:textId="77777777" w:rsidR="008C13DD" w:rsidRPr="008C13DD" w:rsidRDefault="008C13DD" w:rsidP="008C13DD">
                  <w:pPr>
                    <w:pBdr>
                      <w:bottom w:val="single" w:sz="18" w:space="1" w:color="auto"/>
                    </w:pBdr>
                    <w:spacing w:before="100" w:beforeAutospacing="1"/>
                    <w:rPr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12073B" w14:paraId="0CB7D36C" w14:textId="77777777" w:rsidTr="007652C8">
              <w:trPr>
                <w:gridAfter w:val="1"/>
                <w:wAfter w:w="268" w:type="dxa"/>
                <w:trHeight w:val="598"/>
              </w:trPr>
              <w:tc>
                <w:tcPr>
                  <w:tcW w:w="9086" w:type="dxa"/>
                  <w:gridSpan w:val="2"/>
                  <w:hideMark/>
                </w:tcPr>
                <w:p w14:paraId="0CB7D36B" w14:textId="6B990862" w:rsidR="007652C8" w:rsidRPr="007652C8" w:rsidRDefault="007D7FBD" w:rsidP="007652C8">
                  <w:pPr>
                    <w:pStyle w:val="BodyText"/>
                    <w:tabs>
                      <w:tab w:val="left" w:pos="435"/>
                    </w:tabs>
                    <w:spacing w:before="120" w:after="0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Project Title</w:t>
                  </w:r>
                </w:p>
              </w:tc>
            </w:tr>
            <w:tr w:rsidR="0012073B" w14:paraId="0CB7D36F" w14:textId="77777777" w:rsidTr="007652C8">
              <w:trPr>
                <w:gridAfter w:val="1"/>
                <w:wAfter w:w="268" w:type="dxa"/>
                <w:trHeight w:val="203"/>
              </w:trPr>
              <w:tc>
                <w:tcPr>
                  <w:tcW w:w="2912" w:type="dxa"/>
                  <w:hideMark/>
                </w:tcPr>
                <w:p w14:paraId="0CB7D36D" w14:textId="4179174B" w:rsidR="008C13DD" w:rsidRPr="004E01DF" w:rsidRDefault="008C13DD" w:rsidP="00E379C0">
                  <w:pPr>
                    <w:pStyle w:val="BodyText"/>
                    <w:tabs>
                      <w:tab w:val="left" w:pos="1170"/>
                    </w:tabs>
                    <w:spacing w:before="120" w:after="0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PI</w:t>
                  </w:r>
                  <w:proofErr w:type="gramStart"/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[</w:t>
                  </w:r>
                  <w:proofErr w:type="gramEnd"/>
                  <w:r w:rsidR="007D7FBD">
                    <w:rPr>
                      <w:rFonts w:ascii="Times New Roman" w:hAnsi="Times New Roman"/>
                      <w:szCs w:val="22"/>
                    </w:rPr>
                    <w:t>PI Name and Institution]</w:t>
                  </w:r>
                </w:p>
              </w:tc>
              <w:tc>
                <w:tcPr>
                  <w:tcW w:w="6174" w:type="dxa"/>
                  <w:vMerge w:val="restart"/>
                  <w:hideMark/>
                </w:tcPr>
                <w:p w14:paraId="0CB7D36E" w14:textId="77777777" w:rsidR="008C13DD" w:rsidRPr="004E01DF" w:rsidRDefault="008C13DD" w:rsidP="00277760">
                  <w:pPr>
                    <w:pStyle w:val="BodyText"/>
                    <w:tabs>
                      <w:tab w:val="left" w:pos="435"/>
                    </w:tabs>
                    <w:spacing w:before="120" w:after="0"/>
                    <w:ind w:left="882"/>
                    <w:rPr>
                      <w:rFonts w:ascii="Times New Roman" w:hAnsi="Times New Roman"/>
                      <w:b/>
                      <w:i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Collaborators</w:t>
                  </w:r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</w:t>
                  </w:r>
                  <w:r w:rsidR="00D63A0B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Name 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>–</w:t>
                  </w:r>
                  <w:r w:rsidR="00113532" w:rsidRPr="004E01DF">
                    <w:rPr>
                      <w:rFonts w:ascii="Times New Roman" w:hAnsi="Times New Roman"/>
                      <w:szCs w:val="22"/>
                    </w:rPr>
                    <w:t xml:space="preserve"> Organization</w:t>
                  </w:r>
                  <w:r w:rsidR="00E379C0" w:rsidRPr="004E01DF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r w:rsidR="00E379C0" w:rsidRPr="004E01DF">
                    <w:rPr>
                      <w:rFonts w:ascii="Times New Roman" w:hAnsi="Times New Roman"/>
                      <w:i/>
                      <w:szCs w:val="22"/>
                    </w:rPr>
                    <w:t>[N/A if none]</w:t>
                  </w:r>
                </w:p>
              </w:tc>
            </w:tr>
            <w:tr w:rsidR="0012073B" w14:paraId="0CB7D372" w14:textId="77777777" w:rsidTr="007652C8">
              <w:trPr>
                <w:gridAfter w:val="1"/>
                <w:wAfter w:w="268" w:type="dxa"/>
                <w:trHeight w:val="252"/>
              </w:trPr>
              <w:tc>
                <w:tcPr>
                  <w:tcW w:w="2912" w:type="dxa"/>
                  <w:vAlign w:val="center"/>
                  <w:hideMark/>
                </w:tcPr>
                <w:p w14:paraId="14B89694" w14:textId="77777777" w:rsidR="007652C8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b/>
                      <w:szCs w:val="22"/>
                    </w:rPr>
                  </w:pPr>
                </w:p>
                <w:p w14:paraId="432F8710" w14:textId="77777777" w:rsidR="008C13DD" w:rsidRDefault="008C13DD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  <w:r w:rsidRPr="004E01DF">
                    <w:rPr>
                      <w:rFonts w:ascii="Times New Roman" w:hAnsi="Times New Roman"/>
                      <w:b/>
                      <w:szCs w:val="22"/>
                    </w:rPr>
                    <w:t>Program</w:t>
                  </w:r>
                  <w:proofErr w:type="gramStart"/>
                  <w:r w:rsidRPr="004E01DF">
                    <w:rPr>
                      <w:rFonts w:ascii="Times New Roman" w:hAnsi="Times New Roman"/>
                      <w:szCs w:val="22"/>
                    </w:rPr>
                    <w:t xml:space="preserve">:  </w:t>
                  </w:r>
                  <w:r w:rsidR="007D7FBD">
                    <w:rPr>
                      <w:rFonts w:ascii="Times New Roman" w:hAnsi="Times New Roman"/>
                      <w:szCs w:val="22"/>
                    </w:rPr>
                    <w:t>[</w:t>
                  </w:r>
                  <w:proofErr w:type="gramEnd"/>
                  <w:r w:rsidR="007D7FBD">
                    <w:rPr>
                      <w:rFonts w:ascii="Times New Roman" w:hAnsi="Times New Roman"/>
                      <w:szCs w:val="22"/>
                    </w:rPr>
                    <w:t>i.e. Fuel Cycle, Reactor Concepts, NEAMS]</w:t>
                  </w:r>
                </w:p>
                <w:p w14:paraId="0CB7D370" w14:textId="5A6A82FA" w:rsidR="007652C8" w:rsidRPr="004E01DF" w:rsidRDefault="007652C8" w:rsidP="002B4BF4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174" w:type="dxa"/>
                  <w:vMerge/>
                  <w:vAlign w:val="center"/>
                  <w:hideMark/>
                </w:tcPr>
                <w:p w14:paraId="0CB7D371" w14:textId="77777777" w:rsidR="008C13DD" w:rsidRPr="008C13DD" w:rsidRDefault="008C13DD" w:rsidP="002E2357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CB7D373" w14:textId="77777777" w:rsidR="008C13DD" w:rsidRDefault="008C13DD" w:rsidP="008C13DD">
            <w:pPr>
              <w:pBdr>
                <w:bottom w:val="single" w:sz="18" w:space="1" w:color="auto"/>
              </w:pBdr>
              <w:rPr>
                <w:b/>
                <w:i/>
                <w:sz w:val="4"/>
                <w:szCs w:val="4"/>
              </w:rPr>
            </w:pPr>
          </w:p>
          <w:p w14:paraId="0E129396" w14:textId="77777777" w:rsidR="002B4BF4" w:rsidRDefault="008C13DD" w:rsidP="002B4BF4">
            <w:pPr>
              <w:pStyle w:val="Table12"/>
              <w:ind w:left="1620" w:hanging="1620"/>
              <w:rPr>
                <w:rFonts w:ascii="Times New Roman" w:hAnsi="Times New Roman"/>
                <w:i/>
                <w:szCs w:val="22"/>
                <w:u w:val="single"/>
              </w:rPr>
            </w:pPr>
            <w:r w:rsidRPr="004E01DF">
              <w:rPr>
                <w:rFonts w:ascii="Times New Roman" w:hAnsi="Times New Roman"/>
                <w:b/>
                <w:smallCaps/>
                <w:szCs w:val="22"/>
              </w:rPr>
              <w:t>Abstract</w:t>
            </w:r>
            <w:r w:rsidR="00E379C0" w:rsidRPr="004E01DF">
              <w:rPr>
                <w:rFonts w:ascii="Times New Roman" w:hAnsi="Times New Roman"/>
                <w:b/>
                <w:smallCaps/>
                <w:szCs w:val="22"/>
              </w:rPr>
              <w:t>:</w:t>
            </w:r>
            <w:r w:rsidRPr="004E01DF">
              <w:rPr>
                <w:rFonts w:ascii="Times New Roman" w:hAnsi="Times New Roman"/>
                <w:i/>
                <w:szCs w:val="22"/>
                <w:u w:val="single"/>
              </w:rPr>
              <w:t xml:space="preserve"> </w:t>
            </w:r>
          </w:p>
          <w:p w14:paraId="43C06C71" w14:textId="77777777" w:rsidR="00F51A8E" w:rsidRDefault="00F51A8E" w:rsidP="00F51A8E">
            <w:pPr>
              <w:pStyle w:val="Table12"/>
              <w:ind w:left="446"/>
              <w:rPr>
                <w:rFonts w:ascii="Times New Roman" w:hAnsi="Times New Roman"/>
                <w:szCs w:val="22"/>
              </w:rPr>
            </w:pPr>
          </w:p>
          <w:p w14:paraId="3C853061" w14:textId="24B3E2E3" w:rsidR="002B4BF4" w:rsidRDefault="007D7FBD" w:rsidP="00370B61">
            <w:pPr>
              <w:pStyle w:val="Table1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[For </w:t>
            </w:r>
            <w:r w:rsidR="008C7464">
              <w:rPr>
                <w:rFonts w:ascii="Times New Roman" w:hAnsi="Times New Roman"/>
                <w:szCs w:val="22"/>
              </w:rPr>
              <w:t>Appendix</w:t>
            </w:r>
            <w:r>
              <w:rPr>
                <w:rFonts w:ascii="Times New Roman" w:hAnsi="Times New Roman"/>
                <w:szCs w:val="22"/>
              </w:rPr>
              <w:t xml:space="preserve"> A, provide a one-page maximum summary of the project, including background and objectives, replacing the text here. For </w:t>
            </w:r>
            <w:r w:rsidR="008C7464">
              <w:rPr>
                <w:rFonts w:ascii="Times New Roman" w:hAnsi="Times New Roman"/>
                <w:szCs w:val="22"/>
              </w:rPr>
              <w:t>Appendix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8C7464">
              <w:rPr>
                <w:rFonts w:ascii="Times New Roman" w:hAnsi="Times New Roman"/>
                <w:szCs w:val="22"/>
              </w:rPr>
              <w:t>B</w:t>
            </w:r>
            <w:r>
              <w:rPr>
                <w:rFonts w:ascii="Times New Roman" w:hAnsi="Times New Roman"/>
                <w:szCs w:val="22"/>
              </w:rPr>
              <w:t>, two pages are allowed.]</w:t>
            </w:r>
          </w:p>
          <w:p w14:paraId="0CB7D374" w14:textId="204CC744" w:rsidR="00370B61" w:rsidRPr="004E01DF" w:rsidRDefault="00370B61" w:rsidP="00F51A8E">
            <w:pPr>
              <w:pStyle w:val="Table12"/>
              <w:ind w:left="446"/>
              <w:rPr>
                <w:rFonts w:ascii="Times New Roman" w:hAnsi="Times New Roman"/>
                <w:szCs w:val="22"/>
              </w:rPr>
            </w:pPr>
          </w:p>
        </w:tc>
      </w:tr>
    </w:tbl>
    <w:p w14:paraId="0CB7D376" w14:textId="77777777" w:rsidR="0068279E" w:rsidRDefault="0068279E" w:rsidP="003901F9">
      <w:pPr>
        <w:pStyle w:val="BodyText"/>
        <w:rPr>
          <w:rFonts w:ascii="Times New Roman" w:hAnsi="Times New Roman"/>
          <w:sz w:val="20"/>
        </w:rPr>
      </w:pPr>
    </w:p>
    <w:p w14:paraId="0CB7D378" w14:textId="77777777" w:rsidR="0068279E" w:rsidRDefault="0068279E">
      <w:pPr>
        <w:pStyle w:val="BodyText"/>
        <w:rPr>
          <w:rFonts w:ascii="Times New Roman" w:hAnsi="Times New Roman"/>
          <w:szCs w:val="22"/>
        </w:rPr>
      </w:pPr>
    </w:p>
    <w:p w14:paraId="0CB7D379" w14:textId="77777777" w:rsidR="002E2357" w:rsidRPr="0068279E" w:rsidRDefault="002E2357" w:rsidP="0068279E">
      <w:pPr>
        <w:tabs>
          <w:tab w:val="left" w:pos="2590"/>
        </w:tabs>
      </w:pPr>
    </w:p>
    <w:sectPr w:rsidR="002E2357" w:rsidRPr="0068279E" w:rsidSect="004E01DF">
      <w:head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7ACF" w14:textId="77777777" w:rsidR="00693E80" w:rsidRPr="00F830AE" w:rsidRDefault="00693E80" w:rsidP="00F830AE">
      <w:pPr>
        <w:pStyle w:val="Footer"/>
        <w:rPr>
          <w:sz w:val="8"/>
          <w:szCs w:val="8"/>
        </w:rPr>
      </w:pPr>
    </w:p>
  </w:endnote>
  <w:endnote w:type="continuationSeparator" w:id="0">
    <w:p w14:paraId="497C9CCF" w14:textId="77777777" w:rsidR="00693E80" w:rsidRPr="00F830AE" w:rsidRDefault="00693E80" w:rsidP="00F830AE">
      <w:pPr>
        <w:pStyle w:val="Footer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0CE1" w14:textId="77777777" w:rsidR="00693E80" w:rsidRDefault="00693E80" w:rsidP="00D3313B">
      <w:pPr>
        <w:pStyle w:val="Header--9ptTNRunderline"/>
      </w:pPr>
      <w:r>
        <w:separator/>
      </w:r>
    </w:p>
  </w:footnote>
  <w:footnote w:type="continuationSeparator" w:id="0">
    <w:p w14:paraId="74209E3D" w14:textId="77777777" w:rsidR="00693E80" w:rsidRDefault="00693E80" w:rsidP="00D3313B">
      <w:pPr>
        <w:pStyle w:val="Header--9ptTNR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37E" w14:textId="50152B5F" w:rsidR="002E2357" w:rsidRPr="00630012" w:rsidRDefault="00F51A8E" w:rsidP="008C13DD">
    <w:pPr>
      <w:pStyle w:val="Spac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A9402DE" wp14:editId="0B5B7E9E">
          <wp:extent cx="1835834" cy="748063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P Logo-G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07" cy="76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D7"/>
    <w:multiLevelType w:val="hybridMultilevel"/>
    <w:tmpl w:val="3E3E1E2C"/>
    <w:lvl w:ilvl="0" w:tplc="40B8241E">
      <w:start w:val="1"/>
      <w:numFmt w:val="upperLetter"/>
      <w:pStyle w:val="ListA4"/>
      <w:lvlText w:val="%1."/>
      <w:lvlJc w:val="left"/>
      <w:pPr>
        <w:tabs>
          <w:tab w:val="num" w:pos="4248"/>
        </w:tabs>
        <w:ind w:left="42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12356"/>
    <w:multiLevelType w:val="hybridMultilevel"/>
    <w:tmpl w:val="2E42122E"/>
    <w:lvl w:ilvl="0" w:tplc="5254C59A">
      <w:start w:val="1"/>
      <w:numFmt w:val="bullet"/>
      <w:pStyle w:val="ListBullet6"/>
      <w:lvlText w:val=""/>
      <w:lvlJc w:val="left"/>
      <w:pPr>
        <w:tabs>
          <w:tab w:val="num" w:pos="6840"/>
        </w:tabs>
        <w:ind w:left="6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A4"/>
    <w:multiLevelType w:val="hybridMultilevel"/>
    <w:tmpl w:val="51FA614E"/>
    <w:lvl w:ilvl="0" w:tplc="ADD8EA9A">
      <w:start w:val="1"/>
      <w:numFmt w:val="upperLetter"/>
      <w:pStyle w:val="ListA2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C3320"/>
    <w:multiLevelType w:val="hybridMultilevel"/>
    <w:tmpl w:val="15A00F5E"/>
    <w:lvl w:ilvl="0" w:tplc="7DEC48E2">
      <w:start w:val="1"/>
      <w:numFmt w:val="decimal"/>
      <w:pStyle w:val="ListNumber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56090"/>
    <w:multiLevelType w:val="hybridMultilevel"/>
    <w:tmpl w:val="48DC7590"/>
    <w:lvl w:ilvl="0" w:tplc="40F8C314">
      <w:start w:val="1"/>
      <w:numFmt w:val="upperLetter"/>
      <w:pStyle w:val="ListA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6144EB"/>
    <w:multiLevelType w:val="hybridMultilevel"/>
    <w:tmpl w:val="46604640"/>
    <w:lvl w:ilvl="0" w:tplc="F1248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F4352D"/>
    <w:multiLevelType w:val="hybridMultilevel"/>
    <w:tmpl w:val="6A944354"/>
    <w:lvl w:ilvl="0" w:tplc="386A95A8">
      <w:start w:val="1"/>
      <w:numFmt w:val="upperLetter"/>
      <w:pStyle w:val="ListA3"/>
      <w:lvlText w:val="%1."/>
      <w:lvlJc w:val="left"/>
      <w:pPr>
        <w:tabs>
          <w:tab w:val="num" w:pos="3024"/>
        </w:tabs>
        <w:ind w:left="30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976EEC"/>
    <w:multiLevelType w:val="hybridMultilevel"/>
    <w:tmpl w:val="87A2C38C"/>
    <w:lvl w:ilvl="0" w:tplc="29FC30AE">
      <w:start w:val="1"/>
      <w:numFmt w:val="upperLetter"/>
      <w:pStyle w:val="ListA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DD93880"/>
    <w:multiLevelType w:val="hybridMultilevel"/>
    <w:tmpl w:val="D2161224"/>
    <w:lvl w:ilvl="0" w:tplc="699E5F14">
      <w:start w:val="1"/>
      <w:numFmt w:val="upperLetter"/>
      <w:pStyle w:val="ListA5"/>
      <w:lvlText w:val="%1."/>
      <w:lvlJc w:val="left"/>
      <w:pPr>
        <w:tabs>
          <w:tab w:val="num" w:pos="5472"/>
        </w:tabs>
        <w:ind w:left="54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2648368">
    <w:abstractNumId w:val="7"/>
  </w:num>
  <w:num w:numId="2" w16cid:durableId="1638947366">
    <w:abstractNumId w:val="2"/>
  </w:num>
  <w:num w:numId="3" w16cid:durableId="479737222">
    <w:abstractNumId w:val="6"/>
  </w:num>
  <w:num w:numId="4" w16cid:durableId="1714039046">
    <w:abstractNumId w:val="0"/>
  </w:num>
  <w:num w:numId="5" w16cid:durableId="1019158377">
    <w:abstractNumId w:val="8"/>
  </w:num>
  <w:num w:numId="6" w16cid:durableId="1129276358">
    <w:abstractNumId w:val="4"/>
  </w:num>
  <w:num w:numId="7" w16cid:durableId="1811287971">
    <w:abstractNumId w:val="1"/>
  </w:num>
  <w:num w:numId="8" w16cid:durableId="979530789">
    <w:abstractNumId w:val="3"/>
  </w:num>
  <w:num w:numId="9" w16cid:durableId="67183207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8"/>
    <w:rsid w:val="00032628"/>
    <w:rsid w:val="00037487"/>
    <w:rsid w:val="00037B7A"/>
    <w:rsid w:val="00053A2C"/>
    <w:rsid w:val="000917E8"/>
    <w:rsid w:val="00092FE6"/>
    <w:rsid w:val="000960E0"/>
    <w:rsid w:val="000B207D"/>
    <w:rsid w:val="000C33E1"/>
    <w:rsid w:val="000C3923"/>
    <w:rsid w:val="00101587"/>
    <w:rsid w:val="00113532"/>
    <w:rsid w:val="0012073B"/>
    <w:rsid w:val="001240EA"/>
    <w:rsid w:val="001366B2"/>
    <w:rsid w:val="0014031E"/>
    <w:rsid w:val="0015425B"/>
    <w:rsid w:val="0015787E"/>
    <w:rsid w:val="00173C18"/>
    <w:rsid w:val="001A4464"/>
    <w:rsid w:val="001A589F"/>
    <w:rsid w:val="001B616F"/>
    <w:rsid w:val="001C1256"/>
    <w:rsid w:val="001C264D"/>
    <w:rsid w:val="001D1939"/>
    <w:rsid w:val="001D1E63"/>
    <w:rsid w:val="001F1C8D"/>
    <w:rsid w:val="00204BAC"/>
    <w:rsid w:val="00210706"/>
    <w:rsid w:val="0022797A"/>
    <w:rsid w:val="00233039"/>
    <w:rsid w:val="00233ADE"/>
    <w:rsid w:val="00242380"/>
    <w:rsid w:val="00275481"/>
    <w:rsid w:val="00277760"/>
    <w:rsid w:val="00297435"/>
    <w:rsid w:val="002A7ADD"/>
    <w:rsid w:val="002B10A9"/>
    <w:rsid w:val="002B4BF4"/>
    <w:rsid w:val="002C58F3"/>
    <w:rsid w:val="002C7F8A"/>
    <w:rsid w:val="002D037C"/>
    <w:rsid w:val="002E2357"/>
    <w:rsid w:val="002E52BB"/>
    <w:rsid w:val="002E758B"/>
    <w:rsid w:val="002F3B60"/>
    <w:rsid w:val="00315744"/>
    <w:rsid w:val="0031648C"/>
    <w:rsid w:val="003224AE"/>
    <w:rsid w:val="00362712"/>
    <w:rsid w:val="00370B61"/>
    <w:rsid w:val="00374FA9"/>
    <w:rsid w:val="00375217"/>
    <w:rsid w:val="003901F9"/>
    <w:rsid w:val="003A2C10"/>
    <w:rsid w:val="003A42E4"/>
    <w:rsid w:val="003C6B33"/>
    <w:rsid w:val="003C6DC0"/>
    <w:rsid w:val="003D4ECD"/>
    <w:rsid w:val="003F22D7"/>
    <w:rsid w:val="00400D69"/>
    <w:rsid w:val="00426D8B"/>
    <w:rsid w:val="00432B77"/>
    <w:rsid w:val="00440412"/>
    <w:rsid w:val="0048019B"/>
    <w:rsid w:val="00490307"/>
    <w:rsid w:val="00492E2F"/>
    <w:rsid w:val="004A4AD5"/>
    <w:rsid w:val="004B25BA"/>
    <w:rsid w:val="004B3CEE"/>
    <w:rsid w:val="004E01DF"/>
    <w:rsid w:val="004F54F9"/>
    <w:rsid w:val="00505C1F"/>
    <w:rsid w:val="0052544F"/>
    <w:rsid w:val="00526DEC"/>
    <w:rsid w:val="00552BEB"/>
    <w:rsid w:val="0056044D"/>
    <w:rsid w:val="005918A9"/>
    <w:rsid w:val="005B3CE9"/>
    <w:rsid w:val="005C3C23"/>
    <w:rsid w:val="005D5E62"/>
    <w:rsid w:val="005E0DCC"/>
    <w:rsid w:val="00630012"/>
    <w:rsid w:val="00652937"/>
    <w:rsid w:val="006731B7"/>
    <w:rsid w:val="0068279E"/>
    <w:rsid w:val="00685925"/>
    <w:rsid w:val="00693E80"/>
    <w:rsid w:val="006A25FE"/>
    <w:rsid w:val="006E43E1"/>
    <w:rsid w:val="006F3BA6"/>
    <w:rsid w:val="00702710"/>
    <w:rsid w:val="007170CB"/>
    <w:rsid w:val="007320F9"/>
    <w:rsid w:val="0073726D"/>
    <w:rsid w:val="007466A2"/>
    <w:rsid w:val="007652C8"/>
    <w:rsid w:val="00776F59"/>
    <w:rsid w:val="007878D1"/>
    <w:rsid w:val="007A2068"/>
    <w:rsid w:val="007A3D96"/>
    <w:rsid w:val="007B32AF"/>
    <w:rsid w:val="007C0B80"/>
    <w:rsid w:val="007C1D44"/>
    <w:rsid w:val="007D7FBD"/>
    <w:rsid w:val="007E3E0C"/>
    <w:rsid w:val="007F2938"/>
    <w:rsid w:val="007F3290"/>
    <w:rsid w:val="007F632D"/>
    <w:rsid w:val="00801791"/>
    <w:rsid w:val="008337D9"/>
    <w:rsid w:val="00862FD7"/>
    <w:rsid w:val="00867226"/>
    <w:rsid w:val="00870A05"/>
    <w:rsid w:val="00883F4F"/>
    <w:rsid w:val="00891D69"/>
    <w:rsid w:val="008934C1"/>
    <w:rsid w:val="008A1A63"/>
    <w:rsid w:val="008C13DD"/>
    <w:rsid w:val="008C7464"/>
    <w:rsid w:val="008D5B8D"/>
    <w:rsid w:val="0092433E"/>
    <w:rsid w:val="009331A2"/>
    <w:rsid w:val="00933697"/>
    <w:rsid w:val="00973E09"/>
    <w:rsid w:val="009801F8"/>
    <w:rsid w:val="009C3EE3"/>
    <w:rsid w:val="009C4A45"/>
    <w:rsid w:val="009C7C8A"/>
    <w:rsid w:val="009D0E50"/>
    <w:rsid w:val="009E3C7D"/>
    <w:rsid w:val="00A005BD"/>
    <w:rsid w:val="00A15EC4"/>
    <w:rsid w:val="00A23B53"/>
    <w:rsid w:val="00A27384"/>
    <w:rsid w:val="00A36F23"/>
    <w:rsid w:val="00A528F2"/>
    <w:rsid w:val="00A52E00"/>
    <w:rsid w:val="00A66DE3"/>
    <w:rsid w:val="00AB370E"/>
    <w:rsid w:val="00AB59CB"/>
    <w:rsid w:val="00AE174F"/>
    <w:rsid w:val="00B11CA5"/>
    <w:rsid w:val="00B35517"/>
    <w:rsid w:val="00B55246"/>
    <w:rsid w:val="00B7732B"/>
    <w:rsid w:val="00B928E2"/>
    <w:rsid w:val="00BD05BB"/>
    <w:rsid w:val="00BD2BD8"/>
    <w:rsid w:val="00BD49CD"/>
    <w:rsid w:val="00BD4C2F"/>
    <w:rsid w:val="00BD5C5C"/>
    <w:rsid w:val="00BE5EB4"/>
    <w:rsid w:val="00C0112B"/>
    <w:rsid w:val="00C024D6"/>
    <w:rsid w:val="00C049D7"/>
    <w:rsid w:val="00C05520"/>
    <w:rsid w:val="00C252E1"/>
    <w:rsid w:val="00C35D90"/>
    <w:rsid w:val="00C43A68"/>
    <w:rsid w:val="00C8658A"/>
    <w:rsid w:val="00C93390"/>
    <w:rsid w:val="00CA2959"/>
    <w:rsid w:val="00CC495F"/>
    <w:rsid w:val="00D01746"/>
    <w:rsid w:val="00D1593F"/>
    <w:rsid w:val="00D3313B"/>
    <w:rsid w:val="00D414BF"/>
    <w:rsid w:val="00D46440"/>
    <w:rsid w:val="00D46443"/>
    <w:rsid w:val="00D63A0B"/>
    <w:rsid w:val="00D77EF4"/>
    <w:rsid w:val="00D831BA"/>
    <w:rsid w:val="00DD0DE9"/>
    <w:rsid w:val="00DD331E"/>
    <w:rsid w:val="00DD762F"/>
    <w:rsid w:val="00E00F1D"/>
    <w:rsid w:val="00E01E60"/>
    <w:rsid w:val="00E05B2C"/>
    <w:rsid w:val="00E07EDD"/>
    <w:rsid w:val="00E109A0"/>
    <w:rsid w:val="00E11DDB"/>
    <w:rsid w:val="00E1249D"/>
    <w:rsid w:val="00E379C0"/>
    <w:rsid w:val="00E47E08"/>
    <w:rsid w:val="00E5642B"/>
    <w:rsid w:val="00E610DA"/>
    <w:rsid w:val="00E63DA6"/>
    <w:rsid w:val="00E6743A"/>
    <w:rsid w:val="00E72C24"/>
    <w:rsid w:val="00E75215"/>
    <w:rsid w:val="00EA6914"/>
    <w:rsid w:val="00ED7209"/>
    <w:rsid w:val="00EE25EB"/>
    <w:rsid w:val="00EF0383"/>
    <w:rsid w:val="00F04D20"/>
    <w:rsid w:val="00F26E82"/>
    <w:rsid w:val="00F33162"/>
    <w:rsid w:val="00F44848"/>
    <w:rsid w:val="00F51A8E"/>
    <w:rsid w:val="00F6096E"/>
    <w:rsid w:val="00F830AE"/>
    <w:rsid w:val="00FB2DD1"/>
    <w:rsid w:val="00FC418E"/>
    <w:rsid w:val="00FE12E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7D367"/>
  <w15:docId w15:val="{903D93E6-A45A-47BD-B74F-01BB94F3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56"/>
    <w:rPr>
      <w:sz w:val="24"/>
      <w:szCs w:val="24"/>
    </w:rPr>
  </w:style>
  <w:style w:type="paragraph" w:styleId="Heading1">
    <w:name w:val="heading 1"/>
    <w:basedOn w:val="Normal"/>
    <w:next w:val="H1bodytext"/>
    <w:link w:val="Heading1Char"/>
    <w:uiPriority w:val="99"/>
    <w:qFormat/>
    <w:rsid w:val="008A1A63"/>
    <w:pPr>
      <w:keepNext/>
      <w:tabs>
        <w:tab w:val="num" w:pos="720"/>
      </w:tabs>
      <w:spacing w:after="120"/>
      <w:ind w:left="720" w:hanging="72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H2bodytext"/>
    <w:link w:val="Heading2Char"/>
    <w:uiPriority w:val="99"/>
    <w:qFormat/>
    <w:rsid w:val="000917E8"/>
    <w:pPr>
      <w:numPr>
        <w:ilvl w:val="1"/>
      </w:numPr>
      <w:tabs>
        <w:tab w:val="num" w:pos="720"/>
        <w:tab w:val="num" w:pos="1440"/>
      </w:tabs>
      <w:ind w:left="720" w:hanging="720"/>
      <w:outlineLvl w:val="1"/>
    </w:pPr>
    <w:rPr>
      <w:bCs w:val="0"/>
      <w:iCs/>
      <w:sz w:val="23"/>
      <w:szCs w:val="28"/>
    </w:rPr>
  </w:style>
  <w:style w:type="paragraph" w:styleId="Heading3">
    <w:name w:val="heading 3"/>
    <w:basedOn w:val="Heading1"/>
    <w:next w:val="H3bodytext"/>
    <w:link w:val="Heading3Char"/>
    <w:uiPriority w:val="99"/>
    <w:qFormat/>
    <w:rsid w:val="000917E8"/>
    <w:pPr>
      <w:numPr>
        <w:ilvl w:val="2"/>
      </w:numPr>
      <w:tabs>
        <w:tab w:val="num" w:pos="720"/>
        <w:tab w:val="num" w:pos="2304"/>
      </w:tabs>
      <w:ind w:left="864" w:hanging="864"/>
      <w:outlineLvl w:val="2"/>
    </w:pPr>
    <w:rPr>
      <w:bCs w:val="0"/>
      <w:szCs w:val="26"/>
    </w:rPr>
  </w:style>
  <w:style w:type="paragraph" w:styleId="Heading4">
    <w:name w:val="heading 4"/>
    <w:basedOn w:val="Heading1"/>
    <w:next w:val="H4bodytext"/>
    <w:link w:val="Heading4Char"/>
    <w:uiPriority w:val="99"/>
    <w:qFormat/>
    <w:rsid w:val="001C1256"/>
    <w:pPr>
      <w:numPr>
        <w:ilvl w:val="3"/>
      </w:numPr>
      <w:tabs>
        <w:tab w:val="num" w:pos="720"/>
        <w:tab w:val="num" w:pos="3528"/>
      </w:tabs>
      <w:ind w:left="3528" w:hanging="1224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H5bodytext"/>
    <w:link w:val="Heading5Char"/>
    <w:uiPriority w:val="99"/>
    <w:qFormat/>
    <w:rsid w:val="001C1256"/>
    <w:pPr>
      <w:numPr>
        <w:ilvl w:val="4"/>
      </w:numPr>
      <w:tabs>
        <w:tab w:val="num" w:pos="720"/>
        <w:tab w:val="num" w:pos="4752"/>
      </w:tabs>
      <w:ind w:left="4752" w:hanging="1224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6bodytext"/>
    <w:link w:val="Heading6Char"/>
    <w:uiPriority w:val="99"/>
    <w:qFormat/>
    <w:rsid w:val="001C1256"/>
    <w:pPr>
      <w:numPr>
        <w:ilvl w:val="5"/>
      </w:numPr>
      <w:tabs>
        <w:tab w:val="num" w:pos="720"/>
        <w:tab w:val="num" w:pos="6120"/>
      </w:tabs>
      <w:ind w:left="6120" w:hanging="1368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2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12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2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63B"/>
    <w:rPr>
      <w:rFonts w:ascii="Arial Bold" w:hAnsi="Arial Bold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656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656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6563B"/>
    <w:rPr>
      <w:rFonts w:ascii="Arial" w:hAnsi="Arial" w:cs="Arial"/>
    </w:rPr>
  </w:style>
  <w:style w:type="paragraph" w:customStyle="1" w:styleId="H1bodytext">
    <w:name w:val="H1 body text"/>
    <w:uiPriority w:val="99"/>
    <w:rsid w:val="001C1256"/>
    <w:pPr>
      <w:spacing w:after="240"/>
      <w:ind w:left="720"/>
    </w:pPr>
    <w:rPr>
      <w:sz w:val="24"/>
    </w:rPr>
  </w:style>
  <w:style w:type="paragraph" w:customStyle="1" w:styleId="H2bodytext">
    <w:name w:val="H2 body text"/>
    <w:basedOn w:val="H1bodytext"/>
    <w:uiPriority w:val="99"/>
    <w:rsid w:val="001C1256"/>
    <w:pPr>
      <w:ind w:left="1440"/>
    </w:pPr>
  </w:style>
  <w:style w:type="paragraph" w:customStyle="1" w:styleId="H3bodytext">
    <w:name w:val="H3 body text"/>
    <w:basedOn w:val="H1bodytext"/>
    <w:uiPriority w:val="99"/>
    <w:rsid w:val="001C1256"/>
    <w:pPr>
      <w:ind w:left="2304"/>
    </w:pPr>
  </w:style>
  <w:style w:type="paragraph" w:customStyle="1" w:styleId="H4bodytext">
    <w:name w:val="H4 body text"/>
    <w:basedOn w:val="H1bodytext"/>
    <w:uiPriority w:val="99"/>
    <w:rsid w:val="001C1256"/>
    <w:pPr>
      <w:ind w:left="3528"/>
    </w:pPr>
  </w:style>
  <w:style w:type="paragraph" w:customStyle="1" w:styleId="H5bodytext">
    <w:name w:val="H5 body text"/>
    <w:basedOn w:val="H1bodytext"/>
    <w:uiPriority w:val="99"/>
    <w:rsid w:val="001C1256"/>
    <w:pPr>
      <w:ind w:left="4752"/>
    </w:pPr>
  </w:style>
  <w:style w:type="paragraph" w:customStyle="1" w:styleId="H6bodytext">
    <w:name w:val="H6 body text"/>
    <w:basedOn w:val="H1bodytext"/>
    <w:uiPriority w:val="99"/>
    <w:rsid w:val="001C1256"/>
    <w:pPr>
      <w:ind w:left="6120"/>
    </w:pPr>
  </w:style>
  <w:style w:type="paragraph" w:customStyle="1" w:styleId="Header--9ptTNR">
    <w:name w:val=".Header--9pt TNR"/>
    <w:basedOn w:val="Normal"/>
    <w:next w:val="Normal"/>
    <w:uiPriority w:val="99"/>
    <w:rsid w:val="001C1256"/>
    <w:rPr>
      <w:sz w:val="18"/>
      <w:szCs w:val="20"/>
    </w:rPr>
  </w:style>
  <w:style w:type="paragraph" w:customStyle="1" w:styleId="Header--9ptTNRunderline">
    <w:name w:val=".Header--9pt TNR underline"/>
    <w:basedOn w:val="Header--9ptTNR"/>
    <w:next w:val="Normal"/>
    <w:uiPriority w:val="99"/>
    <w:rsid w:val="001C1256"/>
    <w:rPr>
      <w:u w:val="single"/>
    </w:rPr>
  </w:style>
  <w:style w:type="paragraph" w:styleId="BlockText">
    <w:name w:val="Block Text"/>
    <w:basedOn w:val="Normal"/>
    <w:uiPriority w:val="99"/>
    <w:rsid w:val="001C1256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A2C10"/>
    <w:pPr>
      <w:spacing w:after="18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56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1256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6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1256"/>
    <w:pPr>
      <w:spacing w:after="24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6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C125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63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125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6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1256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63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1256"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6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C1256"/>
    <w:pPr>
      <w:spacing w:after="240" w:line="360" w:lineRule="auto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63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4FA9"/>
    <w:pPr>
      <w:spacing w:before="120" w:after="120"/>
    </w:pPr>
    <w:rPr>
      <w:rFonts w:ascii="Arial" w:hAnsi="Arial"/>
      <w:bCs/>
      <w:sz w:val="21"/>
      <w:szCs w:val="20"/>
    </w:rPr>
  </w:style>
  <w:style w:type="paragraph" w:customStyle="1" w:styleId="CautionBody">
    <w:name w:val="Caution Body"/>
    <w:uiPriority w:val="99"/>
    <w:rsid w:val="001C1256"/>
    <w:pPr>
      <w:keepLines/>
      <w:pBdr>
        <w:top w:val="single" w:sz="8" w:space="14" w:color="auto"/>
        <w:left w:val="single" w:sz="8" w:space="31" w:color="auto"/>
        <w:bottom w:val="single" w:sz="8" w:space="14" w:color="auto"/>
        <w:right w:val="single" w:sz="8" w:space="31" w:color="auto"/>
      </w:pBdr>
      <w:spacing w:after="480"/>
      <w:ind w:left="720" w:right="720"/>
    </w:pPr>
    <w:rPr>
      <w:b/>
      <w:sz w:val="24"/>
    </w:rPr>
  </w:style>
  <w:style w:type="paragraph" w:customStyle="1" w:styleId="CautionHead">
    <w:name w:val="Caution Head"/>
    <w:basedOn w:val="CautionBody"/>
    <w:next w:val="CautionBody"/>
    <w:uiPriority w:val="99"/>
    <w:rsid w:val="001C1256"/>
    <w:pPr>
      <w:keepNext/>
      <w:spacing w:before="480" w:after="240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1C1256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63B"/>
    <w:rPr>
      <w:sz w:val="20"/>
      <w:szCs w:val="20"/>
    </w:rPr>
  </w:style>
  <w:style w:type="paragraph" w:customStyle="1" w:styleId="FigureGraphic">
    <w:name w:val="Figure/Graphic"/>
    <w:next w:val="Caption"/>
    <w:uiPriority w:val="99"/>
    <w:rsid w:val="002C58F3"/>
    <w:pPr>
      <w:keepNext/>
      <w:keepLines/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1C1256"/>
    <w:pPr>
      <w:tabs>
        <w:tab w:val="center" w:pos="4680"/>
        <w:tab w:val="right" w:pos="9360"/>
      </w:tabs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56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C1256"/>
    <w:pPr>
      <w:spacing w:before="12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C125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63B"/>
    <w:rPr>
      <w:sz w:val="24"/>
      <w:szCs w:val="24"/>
    </w:rPr>
  </w:style>
  <w:style w:type="paragraph" w:customStyle="1" w:styleId="Spacer">
    <w:name w:val="Spacer"/>
    <w:uiPriority w:val="99"/>
    <w:rsid w:val="005E0DC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C1256"/>
    <w:rPr>
      <w:rFonts w:ascii="Times New Roman" w:hAnsi="Times New Roman" w:cs="Times New Roman"/>
      <w:sz w:val="24"/>
      <w:lang w:val="en-US"/>
    </w:rPr>
  </w:style>
  <w:style w:type="paragraph" w:customStyle="1" w:styleId="Heading2-step">
    <w:name w:val="Heading 2-step"/>
    <w:basedOn w:val="Heading2"/>
    <w:next w:val="H2bodytext"/>
    <w:uiPriority w:val="99"/>
    <w:rsid w:val="001C1256"/>
    <w:pPr>
      <w:keepNext w:val="0"/>
    </w:pPr>
    <w:rPr>
      <w:b w:val="0"/>
    </w:rPr>
  </w:style>
  <w:style w:type="paragraph" w:customStyle="1" w:styleId="Heading3-step">
    <w:name w:val="Heading 3-step"/>
    <w:basedOn w:val="Heading3"/>
    <w:next w:val="H3bodytext"/>
    <w:uiPriority w:val="99"/>
    <w:rsid w:val="001C1256"/>
    <w:pPr>
      <w:keepNext w:val="0"/>
    </w:pPr>
    <w:rPr>
      <w:b w:val="0"/>
    </w:rPr>
  </w:style>
  <w:style w:type="paragraph" w:customStyle="1" w:styleId="Heading4-step">
    <w:name w:val="Heading 4-step"/>
    <w:basedOn w:val="Heading4"/>
    <w:next w:val="H4bodytext"/>
    <w:uiPriority w:val="99"/>
    <w:rsid w:val="001C1256"/>
    <w:pPr>
      <w:keepNext w:val="0"/>
    </w:pPr>
    <w:rPr>
      <w:b w:val="0"/>
    </w:rPr>
  </w:style>
  <w:style w:type="paragraph" w:customStyle="1" w:styleId="Heading5-step">
    <w:name w:val="Heading 5-step"/>
    <w:basedOn w:val="Heading5"/>
    <w:next w:val="H5bodytext"/>
    <w:uiPriority w:val="99"/>
    <w:rsid w:val="001C1256"/>
    <w:pPr>
      <w:keepNext w:val="0"/>
    </w:pPr>
    <w:rPr>
      <w:b w:val="0"/>
    </w:rPr>
  </w:style>
  <w:style w:type="paragraph" w:customStyle="1" w:styleId="Heading6-step">
    <w:name w:val="Heading 6-step"/>
    <w:basedOn w:val="Heading6"/>
    <w:next w:val="H6bodytext"/>
    <w:uiPriority w:val="99"/>
    <w:rsid w:val="001C1256"/>
    <w:pPr>
      <w:keepNext w:val="0"/>
    </w:pPr>
    <w:rPr>
      <w:b w:val="0"/>
    </w:rPr>
  </w:style>
  <w:style w:type="paragraph" w:customStyle="1" w:styleId="header--12ptTNR">
    <w:name w:val=".header--12pt TNR"/>
    <w:uiPriority w:val="99"/>
    <w:rsid w:val="001C1256"/>
    <w:rPr>
      <w:sz w:val="24"/>
    </w:rPr>
  </w:style>
  <w:style w:type="paragraph" w:customStyle="1" w:styleId="header--8ptTNR">
    <w:name w:val=".header--8pt TNR"/>
    <w:uiPriority w:val="99"/>
    <w:rsid w:val="001C1256"/>
    <w:rPr>
      <w:sz w:val="16"/>
    </w:rPr>
  </w:style>
  <w:style w:type="paragraph" w:customStyle="1" w:styleId="header--12ptTNRBcenter">
    <w:name w:val=".header--12pt TNR B center"/>
    <w:uiPriority w:val="99"/>
    <w:rsid w:val="001C1256"/>
    <w:pPr>
      <w:jc w:val="center"/>
    </w:pPr>
    <w:rPr>
      <w:b/>
      <w:caps/>
      <w:sz w:val="24"/>
    </w:rPr>
  </w:style>
  <w:style w:type="paragraph" w:styleId="List">
    <w:name w:val="List"/>
    <w:basedOn w:val="Normal"/>
    <w:uiPriority w:val="99"/>
    <w:rsid w:val="001C1256"/>
    <w:pPr>
      <w:tabs>
        <w:tab w:val="left" w:pos="1440"/>
      </w:tabs>
      <w:spacing w:after="240"/>
      <w:ind w:left="1440" w:hanging="720"/>
    </w:pPr>
    <w:rPr>
      <w:szCs w:val="20"/>
    </w:rPr>
  </w:style>
  <w:style w:type="paragraph" w:styleId="List2">
    <w:name w:val="List 2"/>
    <w:basedOn w:val="List"/>
    <w:uiPriority w:val="99"/>
    <w:rsid w:val="001C1256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uiPriority w:val="99"/>
    <w:rsid w:val="001C1256"/>
    <w:pPr>
      <w:tabs>
        <w:tab w:val="clear" w:pos="1440"/>
        <w:tab w:val="left" w:pos="3024"/>
      </w:tabs>
      <w:ind w:left="3024"/>
    </w:pPr>
  </w:style>
  <w:style w:type="paragraph" w:styleId="List4">
    <w:name w:val="List 4"/>
    <w:basedOn w:val="List"/>
    <w:uiPriority w:val="99"/>
    <w:rsid w:val="001C1256"/>
    <w:pPr>
      <w:tabs>
        <w:tab w:val="clear" w:pos="1440"/>
        <w:tab w:val="left" w:pos="4248"/>
      </w:tabs>
      <w:ind w:left="4248"/>
    </w:pPr>
  </w:style>
  <w:style w:type="paragraph" w:styleId="List5">
    <w:name w:val="List 5"/>
    <w:basedOn w:val="List"/>
    <w:uiPriority w:val="99"/>
    <w:rsid w:val="001C1256"/>
    <w:pPr>
      <w:tabs>
        <w:tab w:val="clear" w:pos="1440"/>
        <w:tab w:val="left" w:pos="5472"/>
      </w:tabs>
      <w:ind w:left="5472"/>
    </w:pPr>
  </w:style>
  <w:style w:type="paragraph" w:customStyle="1" w:styleId="List6">
    <w:name w:val="List 6"/>
    <w:basedOn w:val="List"/>
    <w:uiPriority w:val="99"/>
    <w:rsid w:val="001C1256"/>
    <w:pPr>
      <w:tabs>
        <w:tab w:val="clear" w:pos="1440"/>
        <w:tab w:val="left" w:pos="6840"/>
      </w:tabs>
      <w:ind w:left="6840"/>
    </w:pPr>
  </w:style>
  <w:style w:type="paragraph" w:customStyle="1" w:styleId="ListA1">
    <w:name w:val="List A1"/>
    <w:uiPriority w:val="99"/>
    <w:rsid w:val="00374FA9"/>
    <w:pPr>
      <w:numPr>
        <w:numId w:val="1"/>
      </w:numPr>
      <w:spacing w:after="120"/>
      <w:ind w:left="504" w:hanging="504"/>
    </w:pPr>
    <w:rPr>
      <w:rFonts w:ascii="Arial Bold" w:hAnsi="Arial Bold"/>
      <w:b/>
      <w:sz w:val="21"/>
    </w:rPr>
  </w:style>
  <w:style w:type="paragraph" w:customStyle="1" w:styleId="ListA2">
    <w:name w:val="List A2"/>
    <w:uiPriority w:val="99"/>
    <w:rsid w:val="001C1256"/>
    <w:pPr>
      <w:numPr>
        <w:numId w:val="2"/>
      </w:numPr>
      <w:spacing w:after="240"/>
    </w:pPr>
    <w:rPr>
      <w:sz w:val="24"/>
    </w:rPr>
  </w:style>
  <w:style w:type="paragraph" w:customStyle="1" w:styleId="ListA3">
    <w:name w:val="List A3"/>
    <w:uiPriority w:val="99"/>
    <w:rsid w:val="001C1256"/>
    <w:pPr>
      <w:numPr>
        <w:numId w:val="3"/>
      </w:numPr>
      <w:spacing w:after="240"/>
    </w:pPr>
    <w:rPr>
      <w:sz w:val="24"/>
    </w:rPr>
  </w:style>
  <w:style w:type="paragraph" w:customStyle="1" w:styleId="ListA4">
    <w:name w:val="List A4"/>
    <w:uiPriority w:val="99"/>
    <w:rsid w:val="001C1256"/>
    <w:pPr>
      <w:numPr>
        <w:numId w:val="4"/>
      </w:numPr>
      <w:spacing w:after="240"/>
    </w:pPr>
    <w:rPr>
      <w:sz w:val="24"/>
    </w:rPr>
  </w:style>
  <w:style w:type="paragraph" w:customStyle="1" w:styleId="ListA5">
    <w:name w:val="List A5"/>
    <w:uiPriority w:val="99"/>
    <w:rsid w:val="001C1256"/>
    <w:pPr>
      <w:numPr>
        <w:numId w:val="5"/>
      </w:numPr>
      <w:spacing w:after="240"/>
    </w:pPr>
    <w:rPr>
      <w:sz w:val="24"/>
    </w:rPr>
  </w:style>
  <w:style w:type="paragraph" w:customStyle="1" w:styleId="ListA6">
    <w:name w:val="List A6"/>
    <w:uiPriority w:val="99"/>
    <w:rsid w:val="001C1256"/>
    <w:pPr>
      <w:numPr>
        <w:numId w:val="6"/>
      </w:numPr>
      <w:spacing w:after="240"/>
    </w:pPr>
    <w:rPr>
      <w:sz w:val="24"/>
    </w:rPr>
  </w:style>
  <w:style w:type="paragraph" w:styleId="ListBullet">
    <w:name w:val="List Bullet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Bullet2">
    <w:name w:val="List Bullet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Bullet3">
    <w:name w:val="List Bullet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Bullet4">
    <w:name w:val="List Bullet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Bullet5">
    <w:name w:val="List Bullet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Bullet6">
    <w:name w:val="List Bullet 6"/>
    <w:uiPriority w:val="99"/>
    <w:rsid w:val="001C1256"/>
    <w:pPr>
      <w:numPr>
        <w:numId w:val="7"/>
      </w:numPr>
      <w:spacing w:after="240"/>
    </w:pPr>
    <w:rPr>
      <w:sz w:val="24"/>
    </w:rPr>
  </w:style>
  <w:style w:type="paragraph" w:styleId="ListContinue">
    <w:name w:val="List Continue"/>
    <w:basedOn w:val="Normal"/>
    <w:uiPriority w:val="99"/>
    <w:rsid w:val="001C1256"/>
    <w:pPr>
      <w:spacing w:after="240"/>
      <w:ind w:left="1440"/>
    </w:pPr>
    <w:rPr>
      <w:szCs w:val="20"/>
    </w:rPr>
  </w:style>
  <w:style w:type="paragraph" w:styleId="ListContinue2">
    <w:name w:val="List Continue 2"/>
    <w:basedOn w:val="ListContinue"/>
    <w:uiPriority w:val="99"/>
    <w:rsid w:val="001C1256"/>
    <w:pPr>
      <w:ind w:left="2160"/>
    </w:pPr>
  </w:style>
  <w:style w:type="paragraph" w:styleId="ListContinue3">
    <w:name w:val="List Continue 3"/>
    <w:basedOn w:val="ListContinue"/>
    <w:uiPriority w:val="99"/>
    <w:rsid w:val="001C1256"/>
    <w:pPr>
      <w:ind w:left="3024"/>
    </w:pPr>
  </w:style>
  <w:style w:type="paragraph" w:styleId="ListContinue4">
    <w:name w:val="List Continue 4"/>
    <w:basedOn w:val="ListContinue"/>
    <w:uiPriority w:val="99"/>
    <w:rsid w:val="001C1256"/>
    <w:pPr>
      <w:ind w:left="4248"/>
    </w:pPr>
  </w:style>
  <w:style w:type="paragraph" w:styleId="ListContinue5">
    <w:name w:val="List Continue 5"/>
    <w:basedOn w:val="ListContinue"/>
    <w:uiPriority w:val="99"/>
    <w:rsid w:val="001C1256"/>
    <w:pPr>
      <w:ind w:left="5472"/>
    </w:pPr>
  </w:style>
  <w:style w:type="paragraph" w:customStyle="1" w:styleId="ListContinue6">
    <w:name w:val="List Continue 6"/>
    <w:basedOn w:val="ListContinue"/>
    <w:uiPriority w:val="99"/>
    <w:rsid w:val="001C1256"/>
    <w:pPr>
      <w:ind w:left="6840"/>
    </w:pPr>
  </w:style>
  <w:style w:type="paragraph" w:styleId="ListNumber">
    <w:name w:val="List Number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Number2">
    <w:name w:val="List Number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Number3">
    <w:name w:val="List Number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Number4">
    <w:name w:val="List Number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Number5">
    <w:name w:val="List Number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Number6">
    <w:name w:val="List Number 6"/>
    <w:uiPriority w:val="99"/>
    <w:rsid w:val="001C1256"/>
    <w:pPr>
      <w:numPr>
        <w:numId w:val="8"/>
      </w:numPr>
      <w:spacing w:after="240"/>
    </w:pPr>
    <w:rPr>
      <w:sz w:val="24"/>
    </w:rPr>
  </w:style>
  <w:style w:type="paragraph" w:customStyle="1" w:styleId="NoteHeading1">
    <w:name w:val="Note Heading 1"/>
    <w:uiPriority w:val="99"/>
    <w:rsid w:val="001C1256"/>
    <w:pPr>
      <w:keepNext/>
      <w:keepLines/>
      <w:tabs>
        <w:tab w:val="left" w:pos="1224"/>
      </w:tabs>
      <w:spacing w:after="240"/>
      <w:ind w:left="1224" w:hanging="1224"/>
    </w:pPr>
    <w:rPr>
      <w:sz w:val="24"/>
    </w:rPr>
  </w:style>
  <w:style w:type="paragraph" w:customStyle="1" w:styleId="NoteHeading2">
    <w:name w:val="Note Heading 2"/>
    <w:uiPriority w:val="99"/>
    <w:rsid w:val="001C1256"/>
    <w:pPr>
      <w:keepNext/>
      <w:keepLines/>
      <w:tabs>
        <w:tab w:val="left" w:pos="1944"/>
      </w:tabs>
      <w:spacing w:after="240"/>
      <w:ind w:left="1944" w:hanging="1224"/>
    </w:pPr>
    <w:rPr>
      <w:sz w:val="24"/>
    </w:rPr>
  </w:style>
  <w:style w:type="paragraph" w:customStyle="1" w:styleId="NoteHeading3">
    <w:name w:val="Note Heading 3"/>
    <w:uiPriority w:val="99"/>
    <w:rsid w:val="001C1256"/>
    <w:pPr>
      <w:keepNext/>
      <w:keepLines/>
      <w:tabs>
        <w:tab w:val="left" w:pos="2664"/>
      </w:tabs>
      <w:spacing w:after="240"/>
      <w:ind w:left="2664" w:hanging="1224"/>
    </w:pPr>
    <w:rPr>
      <w:sz w:val="24"/>
    </w:rPr>
  </w:style>
  <w:style w:type="paragraph" w:customStyle="1" w:styleId="NoteHeading4">
    <w:name w:val="Note Heading 4"/>
    <w:uiPriority w:val="99"/>
    <w:rsid w:val="001C1256"/>
    <w:pPr>
      <w:keepNext/>
      <w:keepLines/>
      <w:tabs>
        <w:tab w:val="left" w:pos="3528"/>
      </w:tabs>
      <w:spacing w:after="240"/>
      <w:ind w:left="3528" w:hanging="1224"/>
    </w:pPr>
    <w:rPr>
      <w:sz w:val="24"/>
    </w:rPr>
  </w:style>
  <w:style w:type="paragraph" w:customStyle="1" w:styleId="NoteHeading5">
    <w:name w:val="Note Heading 5"/>
    <w:uiPriority w:val="99"/>
    <w:rsid w:val="001C1256"/>
    <w:pPr>
      <w:keepNext/>
      <w:keepLines/>
      <w:tabs>
        <w:tab w:val="left" w:pos="4752"/>
      </w:tabs>
      <w:spacing w:after="240"/>
      <w:ind w:left="4752" w:hanging="1224"/>
    </w:pPr>
    <w:rPr>
      <w:sz w:val="24"/>
    </w:rPr>
  </w:style>
  <w:style w:type="paragraph" w:customStyle="1" w:styleId="NoteHeading6">
    <w:name w:val="Note Heading 6"/>
    <w:uiPriority w:val="99"/>
    <w:rsid w:val="001C1256"/>
    <w:pPr>
      <w:keepNext/>
      <w:keepLines/>
      <w:spacing w:after="240"/>
      <w:ind w:left="5976" w:hanging="1224"/>
    </w:pPr>
    <w:rPr>
      <w:sz w:val="24"/>
    </w:rPr>
  </w:style>
  <w:style w:type="paragraph" w:customStyle="1" w:styleId="header--10ptTNRItalic">
    <w:name w:val=".header--10pt TNR Italic"/>
    <w:basedOn w:val="header--8ptTNR"/>
    <w:uiPriority w:val="99"/>
    <w:rsid w:val="001C1256"/>
    <w:rPr>
      <w:i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1C12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63B"/>
    <w:rPr>
      <w:sz w:val="24"/>
      <w:szCs w:val="24"/>
    </w:rPr>
  </w:style>
  <w:style w:type="paragraph" w:customStyle="1" w:styleId="WarningHead">
    <w:name w:val="Warning Head"/>
    <w:basedOn w:val="CautionHead"/>
    <w:next w:val="WarningBody"/>
    <w:uiPriority w:val="99"/>
    <w:rsid w:val="001C1256"/>
    <w:pPr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WarningBody">
    <w:name w:val="Warning Body"/>
    <w:basedOn w:val="CautionBody"/>
    <w:uiPriority w:val="99"/>
    <w:rsid w:val="001C1256"/>
    <w:pPr>
      <w:keepNext/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header--INEEL">
    <w:name w:val=".header--INEEL"/>
    <w:basedOn w:val="header--8ptTNR"/>
    <w:uiPriority w:val="99"/>
    <w:rsid w:val="001C1256"/>
    <w:pPr>
      <w:shd w:val="pct20" w:color="auto" w:fill="CCCCCC"/>
      <w:spacing w:before="180"/>
    </w:pPr>
    <w:rPr>
      <w:rFonts w:ascii="Arial" w:hAnsi="Arial"/>
      <w:color w:val="FFFFFF"/>
      <w:sz w:val="20"/>
    </w:rPr>
  </w:style>
  <w:style w:type="paragraph" w:customStyle="1" w:styleId="References">
    <w:name w:val="References"/>
    <w:uiPriority w:val="99"/>
    <w:rsid w:val="001C1256"/>
    <w:pPr>
      <w:tabs>
        <w:tab w:val="left" w:pos="720"/>
      </w:tabs>
      <w:spacing w:after="240"/>
      <w:ind w:left="720" w:hanging="720"/>
    </w:pPr>
    <w:rPr>
      <w:sz w:val="24"/>
    </w:rPr>
  </w:style>
  <w:style w:type="paragraph" w:customStyle="1" w:styleId="TableCaption">
    <w:name w:val="Table Caption"/>
    <w:next w:val="Table12"/>
    <w:uiPriority w:val="99"/>
    <w:rsid w:val="00374FA9"/>
    <w:pPr>
      <w:keepNext/>
      <w:keepLines/>
    </w:pPr>
    <w:rPr>
      <w:rFonts w:ascii="Arial" w:hAnsi="Arial"/>
      <w:sz w:val="22"/>
    </w:rPr>
  </w:style>
  <w:style w:type="paragraph" w:customStyle="1" w:styleId="Table12">
    <w:name w:val="Table 12"/>
    <w:uiPriority w:val="99"/>
    <w:rsid w:val="00374FA9"/>
    <w:pPr>
      <w:spacing w:before="60"/>
    </w:pPr>
    <w:rPr>
      <w:rFonts w:ascii="Arial" w:hAnsi="Arial"/>
      <w:sz w:val="22"/>
    </w:rPr>
  </w:style>
  <w:style w:type="paragraph" w:customStyle="1" w:styleId="TableCaptioncontinued">
    <w:name w:val="Table Caption continued"/>
    <w:uiPriority w:val="99"/>
    <w:rsid w:val="001C1256"/>
    <w:rPr>
      <w:sz w:val="24"/>
    </w:rPr>
  </w:style>
  <w:style w:type="paragraph" w:styleId="TOC1">
    <w:name w:val="toc 1"/>
    <w:basedOn w:val="Normal"/>
    <w:uiPriority w:val="99"/>
    <w:semiHidden/>
    <w:rsid w:val="001C1256"/>
    <w:pPr>
      <w:tabs>
        <w:tab w:val="left" w:pos="720"/>
        <w:tab w:val="right" w:leader="dot" w:pos="9360"/>
      </w:tabs>
      <w:spacing w:after="240"/>
      <w:ind w:left="720" w:hanging="720"/>
    </w:pPr>
    <w:rPr>
      <w:szCs w:val="20"/>
    </w:rPr>
  </w:style>
  <w:style w:type="paragraph" w:styleId="TOC2">
    <w:name w:val="toc 2"/>
    <w:basedOn w:val="TOC1"/>
    <w:uiPriority w:val="99"/>
    <w:semiHidden/>
    <w:rsid w:val="001C1256"/>
    <w:pPr>
      <w:tabs>
        <w:tab w:val="clear" w:pos="720"/>
        <w:tab w:val="left" w:pos="1440"/>
      </w:tabs>
      <w:ind w:left="1440"/>
    </w:pPr>
  </w:style>
  <w:style w:type="paragraph" w:styleId="TOC3">
    <w:name w:val="toc 3"/>
    <w:basedOn w:val="TOC1"/>
    <w:uiPriority w:val="99"/>
    <w:semiHidden/>
    <w:rsid w:val="001C1256"/>
    <w:pPr>
      <w:tabs>
        <w:tab w:val="clear" w:pos="720"/>
        <w:tab w:val="left" w:pos="2376"/>
      </w:tabs>
      <w:spacing w:after="0"/>
      <w:ind w:left="2376" w:hanging="936"/>
    </w:pPr>
  </w:style>
  <w:style w:type="paragraph" w:styleId="TOC4">
    <w:name w:val="toc 4"/>
    <w:basedOn w:val="TOC3"/>
    <w:uiPriority w:val="99"/>
    <w:semiHidden/>
    <w:rsid w:val="001C1256"/>
    <w:pPr>
      <w:tabs>
        <w:tab w:val="clear" w:pos="2376"/>
        <w:tab w:val="left" w:pos="3456"/>
      </w:tabs>
      <w:ind w:left="3456" w:hanging="1080"/>
    </w:pPr>
  </w:style>
  <w:style w:type="paragraph" w:styleId="TOC5">
    <w:name w:val="toc 5"/>
    <w:basedOn w:val="TOC4"/>
    <w:uiPriority w:val="99"/>
    <w:semiHidden/>
    <w:rsid w:val="001C1256"/>
    <w:pPr>
      <w:tabs>
        <w:tab w:val="clear" w:pos="3456"/>
        <w:tab w:val="left" w:pos="4680"/>
      </w:tabs>
      <w:ind w:left="4680" w:hanging="1224"/>
    </w:pPr>
  </w:style>
  <w:style w:type="paragraph" w:styleId="TOC6">
    <w:name w:val="toc 6"/>
    <w:basedOn w:val="TOC5"/>
    <w:uiPriority w:val="99"/>
    <w:semiHidden/>
    <w:rsid w:val="001C1256"/>
    <w:pPr>
      <w:tabs>
        <w:tab w:val="clear" w:pos="4680"/>
        <w:tab w:val="left" w:pos="6048"/>
      </w:tabs>
      <w:ind w:left="6048" w:hanging="1368"/>
    </w:pPr>
  </w:style>
  <w:style w:type="paragraph" w:styleId="TOAHeading">
    <w:name w:val="toa heading"/>
    <w:basedOn w:val="Normal"/>
    <w:next w:val="Normal"/>
    <w:uiPriority w:val="99"/>
    <w:semiHidden/>
    <w:rsid w:val="001C1256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1C1256"/>
    <w:rPr>
      <w:rFonts w:cs="Times New Roman"/>
      <w:color w:val="0000FF"/>
      <w:u w:val="single"/>
    </w:rPr>
  </w:style>
  <w:style w:type="paragraph" w:customStyle="1" w:styleId="AppendixHeads">
    <w:name w:val="Appendix Heads"/>
    <w:uiPriority w:val="99"/>
    <w:rsid w:val="001C1256"/>
    <w:pPr>
      <w:spacing w:after="240"/>
      <w:jc w:val="center"/>
    </w:pPr>
    <w:rPr>
      <w:b/>
      <w:sz w:val="24"/>
    </w:rPr>
  </w:style>
  <w:style w:type="paragraph" w:customStyle="1" w:styleId="CoverDocRevEffDate">
    <w:name w:val="Cover Doc/Rev/Eff Date"/>
    <w:uiPriority w:val="99"/>
    <w:rsid w:val="001C1256"/>
    <w:rPr>
      <w:rFonts w:ascii="Arial" w:hAnsi="Arial"/>
    </w:rPr>
  </w:style>
  <w:style w:type="paragraph" w:customStyle="1" w:styleId="Arial14">
    <w:name w:val="Arial 14"/>
    <w:uiPriority w:val="99"/>
    <w:rsid w:val="001C1256"/>
    <w:rPr>
      <w:rFonts w:ascii="Arial" w:hAnsi="Arial"/>
      <w:sz w:val="28"/>
    </w:rPr>
  </w:style>
  <w:style w:type="paragraph" w:customStyle="1" w:styleId="Arial24Bold">
    <w:name w:val="Arial 24 Bold"/>
    <w:uiPriority w:val="99"/>
    <w:rsid w:val="001C1256"/>
    <w:rPr>
      <w:rFonts w:ascii="Arial" w:hAnsi="Arial"/>
      <w:b/>
      <w:sz w:val="48"/>
    </w:rPr>
  </w:style>
  <w:style w:type="paragraph" w:customStyle="1" w:styleId="Ariel8">
    <w:name w:val="Ariel 8"/>
    <w:uiPriority w:val="99"/>
    <w:rsid w:val="001C1256"/>
    <w:rPr>
      <w:rFonts w:ascii="Arial" w:hAnsi="Arial"/>
      <w:sz w:val="16"/>
    </w:rPr>
  </w:style>
  <w:style w:type="paragraph" w:customStyle="1" w:styleId="TNRBCenter">
    <w:name w:val="TNR B Center"/>
    <w:next w:val="BodyText"/>
    <w:uiPriority w:val="99"/>
    <w:rsid w:val="001C1256"/>
    <w:pPr>
      <w:spacing w:after="240"/>
      <w:jc w:val="center"/>
    </w:pPr>
    <w:rPr>
      <w:b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1C1256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rsid w:val="001C1256"/>
    <w:pPr>
      <w:ind w:left="240" w:hanging="240"/>
    </w:pPr>
  </w:style>
  <w:style w:type="paragraph" w:styleId="TOC8">
    <w:name w:val="toc 8"/>
    <w:basedOn w:val="Normal"/>
    <w:next w:val="Normal"/>
    <w:autoRedefine/>
    <w:uiPriority w:val="99"/>
    <w:semiHidden/>
    <w:rsid w:val="001C125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1256"/>
    <w:pPr>
      <w:ind w:left="1920"/>
    </w:pPr>
  </w:style>
  <w:style w:type="paragraph" w:customStyle="1" w:styleId="cover8ptcenter">
    <w:name w:val=".cover 8pt center"/>
    <w:basedOn w:val="Normal"/>
    <w:uiPriority w:val="99"/>
    <w:rsid w:val="001C1256"/>
    <w:pPr>
      <w:spacing w:before="120" w:after="120"/>
      <w:jc w:val="center"/>
    </w:pPr>
    <w:rPr>
      <w:sz w:val="16"/>
      <w:szCs w:val="20"/>
    </w:rPr>
  </w:style>
  <w:style w:type="paragraph" w:customStyle="1" w:styleId="cover24ptboldcenter">
    <w:name w:val=".cover 24pt bold center"/>
    <w:uiPriority w:val="99"/>
    <w:rsid w:val="001C1256"/>
    <w:pPr>
      <w:jc w:val="center"/>
    </w:pPr>
    <w:rPr>
      <w:b/>
      <w:sz w:val="48"/>
    </w:rPr>
  </w:style>
  <w:style w:type="paragraph" w:customStyle="1" w:styleId="Con-Fig-Tbl">
    <w:name w:val="Con-Fig-Tbl"/>
    <w:next w:val="TOC1"/>
    <w:rsid w:val="001C1256"/>
    <w:pPr>
      <w:spacing w:after="240"/>
      <w:jc w:val="center"/>
    </w:pPr>
    <w:rPr>
      <w:rFonts w:ascii="Arial" w:hAnsi="Arial"/>
      <w:b/>
      <w:sz w:val="28"/>
    </w:rPr>
  </w:style>
  <w:style w:type="paragraph" w:customStyle="1" w:styleId="HeadingFrontmatter">
    <w:name w:val="Heading Frontmatter"/>
    <w:next w:val="BodyTextIndent"/>
    <w:uiPriority w:val="99"/>
    <w:rsid w:val="001C1256"/>
    <w:pPr>
      <w:keepNext/>
      <w:spacing w:after="240"/>
      <w:jc w:val="center"/>
    </w:pPr>
    <w:rPr>
      <w:rFonts w:ascii="Arial" w:hAnsi="Arial"/>
      <w:b/>
      <w:sz w:val="28"/>
    </w:rPr>
  </w:style>
  <w:style w:type="paragraph" w:customStyle="1" w:styleId="BodyTextFlush">
    <w:name w:val="Body Text Flush"/>
    <w:basedOn w:val="BodyText"/>
    <w:uiPriority w:val="99"/>
    <w:rsid w:val="001C1256"/>
  </w:style>
  <w:style w:type="paragraph" w:customStyle="1" w:styleId="Arial18Bold">
    <w:name w:val="Arial 18 Bold"/>
    <w:basedOn w:val="Arial24Bold"/>
    <w:uiPriority w:val="99"/>
    <w:rsid w:val="001C1256"/>
    <w:rPr>
      <w:sz w:val="36"/>
    </w:rPr>
  </w:style>
  <w:style w:type="paragraph" w:customStyle="1" w:styleId="Int-Blank">
    <w:name w:val="Int-Blank"/>
    <w:basedOn w:val="Normal"/>
    <w:uiPriority w:val="99"/>
    <w:rsid w:val="001C1256"/>
    <w:pPr>
      <w:spacing w:before="4800"/>
      <w:jc w:val="center"/>
    </w:pPr>
    <w:rPr>
      <w:szCs w:val="20"/>
    </w:rPr>
  </w:style>
  <w:style w:type="paragraph" w:customStyle="1" w:styleId="Nomenclaturedoublespace">
    <w:name w:val="Nomenclature (double space)"/>
    <w:uiPriority w:val="99"/>
    <w:rsid w:val="001C1256"/>
    <w:pPr>
      <w:spacing w:after="240"/>
      <w:ind w:left="1080" w:hanging="1080"/>
    </w:pPr>
    <w:rPr>
      <w:sz w:val="22"/>
    </w:rPr>
  </w:style>
  <w:style w:type="paragraph" w:customStyle="1" w:styleId="Nomenclaturesinglespace">
    <w:name w:val="Nomenclature (single space)"/>
    <w:basedOn w:val="Nomenclaturedoublespace"/>
    <w:uiPriority w:val="99"/>
    <w:rsid w:val="001C1256"/>
    <w:pPr>
      <w:spacing w:after="0"/>
    </w:pPr>
  </w:style>
  <w:style w:type="paragraph" w:customStyle="1" w:styleId="CV-DocumentType">
    <w:name w:val=".CV-Document_Type"/>
    <w:uiPriority w:val="99"/>
    <w:rsid w:val="00BD5C5C"/>
    <w:pPr>
      <w:spacing w:line="430" w:lineRule="exact"/>
    </w:pPr>
    <w:rPr>
      <w:rFonts w:ascii="Arial" w:hAnsi="Arial"/>
      <w:b/>
      <w:sz w:val="36"/>
    </w:rPr>
  </w:style>
  <w:style w:type="paragraph" w:customStyle="1" w:styleId="CV-Optionalinfo">
    <w:name w:val=".CV-Optional_info"/>
    <w:basedOn w:val="CV-DocumentType"/>
    <w:uiPriority w:val="99"/>
    <w:rsid w:val="00BD5C5C"/>
    <w:rPr>
      <w:b w:val="0"/>
    </w:rPr>
  </w:style>
  <w:style w:type="paragraph" w:customStyle="1" w:styleId="CV-topinfo">
    <w:name w:val=".CV-top_info"/>
    <w:next w:val="CV-DocumentType"/>
    <w:uiPriority w:val="99"/>
    <w:rsid w:val="00BD5C5C"/>
    <w:pPr>
      <w:keepNext/>
      <w:jc w:val="right"/>
    </w:pPr>
    <w:rPr>
      <w:rFonts w:ascii="Arial" w:hAnsi="Arial"/>
    </w:rPr>
  </w:style>
  <w:style w:type="paragraph" w:customStyle="1" w:styleId="CV-title">
    <w:name w:val=".CV-title"/>
    <w:next w:val="CV-Optionalinfo"/>
    <w:uiPriority w:val="99"/>
    <w:rsid w:val="00BD5C5C"/>
    <w:pPr>
      <w:spacing w:line="670" w:lineRule="exact"/>
    </w:pPr>
    <w:rPr>
      <w:rFonts w:ascii="Arial" w:hAnsi="Arial"/>
      <w:b/>
      <w:sz w:val="56"/>
    </w:rPr>
  </w:style>
  <w:style w:type="paragraph" w:customStyle="1" w:styleId="CoverTextBox">
    <w:name w:val=".Cover_Text_Box"/>
    <w:basedOn w:val="Normal"/>
    <w:uiPriority w:val="99"/>
    <w:rsid w:val="00BD5C5C"/>
    <w:rPr>
      <w:rFonts w:ascii="Arial" w:hAnsi="Arial"/>
      <w:sz w:val="20"/>
    </w:rPr>
  </w:style>
  <w:style w:type="table" w:styleId="TableGrid">
    <w:name w:val="Table Grid"/>
    <w:basedOn w:val="TableNormal"/>
    <w:rsid w:val="00E0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2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62FD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862F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king\misc\M0300s\10-M0334_Rolston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D19D2-20CC-4832-8511-B7CEBBE55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7B3DE-8596-4217-9678-948448B9F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B8D24-D24C-43D6-AE58-E326172F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3b5d-eaca-4f16-9a34-a42b9a21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W:\working\misc\M0300s\10-M0334_Rolston\Abstract_Template.dotx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INEEL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Linda Coleman</dc:creator>
  <cp:lastModifiedBy>Anna K. Podgorney</cp:lastModifiedBy>
  <cp:revision>3</cp:revision>
  <cp:lastPrinted>2012-11-29T21:21:00Z</cp:lastPrinted>
  <dcterms:created xsi:type="dcterms:W3CDTF">2023-01-30T17:12:00Z</dcterms:created>
  <dcterms:modified xsi:type="dcterms:W3CDTF">2023-01-30T17:16:00Z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