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10746"/>
      </w:tblGrid>
      <w:tr w:rsidR="0012073B" w:rsidRPr="0015425B" w14:paraId="2417427D" w14:textId="77777777" w:rsidTr="00702710">
        <w:tc>
          <w:tcPr>
            <w:tcW w:w="10746" w:type="dxa"/>
          </w:tcPr>
          <w:p w14:paraId="2417426F" w14:textId="77777777" w:rsidR="00702710" w:rsidRDefault="00702710"/>
          <w:tbl>
            <w:tblPr>
              <w:tblW w:w="10530" w:type="dxa"/>
              <w:tblLook w:val="04A0" w:firstRow="1" w:lastRow="0" w:firstColumn="1" w:lastColumn="0" w:noHBand="0" w:noVBand="1"/>
            </w:tblPr>
            <w:tblGrid>
              <w:gridCol w:w="4237"/>
              <w:gridCol w:w="6293"/>
            </w:tblGrid>
            <w:tr w:rsidR="0012073B" w14:paraId="24174271" w14:textId="77777777" w:rsidTr="000C33E1">
              <w:trPr>
                <w:trHeight w:val="62"/>
              </w:trPr>
              <w:tc>
                <w:tcPr>
                  <w:tcW w:w="10530" w:type="dxa"/>
                  <w:gridSpan w:val="2"/>
                </w:tcPr>
                <w:p w14:paraId="24174270" w14:textId="77777777" w:rsidR="008C13DD" w:rsidRPr="008C13DD" w:rsidRDefault="008C13DD" w:rsidP="008C13DD">
                  <w:pPr>
                    <w:pBdr>
                      <w:bottom w:val="single" w:sz="18" w:space="1" w:color="auto"/>
                    </w:pBdr>
                    <w:spacing w:before="100" w:beforeAutospacing="1"/>
                    <w:rPr>
                      <w:b/>
                      <w:i/>
                      <w:sz w:val="4"/>
                      <w:szCs w:val="4"/>
                    </w:rPr>
                  </w:pPr>
                </w:p>
              </w:tc>
            </w:tr>
            <w:tr w:rsidR="0012073B" w14:paraId="24174274" w14:textId="77777777" w:rsidTr="000C33E1">
              <w:trPr>
                <w:trHeight w:val="1295"/>
              </w:trPr>
              <w:tc>
                <w:tcPr>
                  <w:tcW w:w="10530" w:type="dxa"/>
                  <w:gridSpan w:val="2"/>
                  <w:hideMark/>
                </w:tcPr>
                <w:p w14:paraId="24174272" w14:textId="77777777" w:rsidR="000C33E1" w:rsidRDefault="00113532" w:rsidP="008C13DD">
                  <w:pPr>
                    <w:pStyle w:val="BodyText"/>
                    <w:tabs>
                      <w:tab w:val="left" w:pos="435"/>
                    </w:tabs>
                    <w:spacing w:before="120"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</w:t>
                  </w:r>
                  <w:r w:rsidRPr="000C33E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roject Title</w:t>
                  </w:r>
                  <w:r w:rsidR="00E379C0" w:rsidRPr="000C33E1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14:paraId="24174273" w14:textId="77777777" w:rsidR="008C13DD" w:rsidRPr="008C13DD" w:rsidRDefault="00E379C0" w:rsidP="008C13DD">
                  <w:pPr>
                    <w:pStyle w:val="BodyText"/>
                    <w:tabs>
                      <w:tab w:val="left" w:pos="435"/>
                    </w:tabs>
                    <w:spacing w:before="120" w:after="0"/>
                    <w:jc w:val="center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0C33E1">
                    <w:rPr>
                      <w:rFonts w:ascii="Times New Roman" w:hAnsi="Times New Roman"/>
                      <w:sz w:val="20"/>
                    </w:rPr>
                    <w:t>[Replace “Project Titl</w:t>
                  </w:r>
                  <w:r w:rsidR="002E2357" w:rsidRPr="000C33E1">
                    <w:rPr>
                      <w:rFonts w:ascii="Times New Roman" w:hAnsi="Times New Roman"/>
                      <w:sz w:val="20"/>
                    </w:rPr>
                    <w:t>e” with actual title of project; do not use all CAPS.</w:t>
                  </w:r>
                  <w:r w:rsidRPr="000C33E1">
                    <w:rPr>
                      <w:rFonts w:ascii="Times New Roman" w:hAnsi="Times New Roman"/>
                      <w:sz w:val="20"/>
                    </w:rPr>
                    <w:t>]</w:t>
                  </w:r>
                </w:p>
              </w:tc>
            </w:tr>
            <w:tr w:rsidR="0012073B" w14:paraId="24174277" w14:textId="77777777" w:rsidTr="000C33E1">
              <w:trPr>
                <w:trHeight w:val="440"/>
              </w:trPr>
              <w:tc>
                <w:tcPr>
                  <w:tcW w:w="4237" w:type="dxa"/>
                  <w:hideMark/>
                </w:tcPr>
                <w:p w14:paraId="24174275" w14:textId="77777777" w:rsidR="008C13DD" w:rsidRPr="000C33E1" w:rsidRDefault="008C13DD" w:rsidP="00E379C0">
                  <w:pPr>
                    <w:pStyle w:val="BodyText"/>
                    <w:tabs>
                      <w:tab w:val="left" w:pos="1170"/>
                    </w:tabs>
                    <w:spacing w:before="120" w:after="0"/>
                    <w:rPr>
                      <w:rFonts w:ascii="Times New Roman" w:hAnsi="Times New Roman"/>
                      <w:sz w:val="20"/>
                    </w:rPr>
                  </w:pPr>
                  <w:r w:rsidRPr="000C33E1">
                    <w:rPr>
                      <w:rFonts w:ascii="Times New Roman" w:hAnsi="Times New Roman"/>
                      <w:b/>
                      <w:sz w:val="20"/>
                    </w:rPr>
                    <w:t>PI</w:t>
                  </w:r>
                  <w:proofErr w:type="gramStart"/>
                  <w:r w:rsidRPr="000C33E1">
                    <w:rPr>
                      <w:rFonts w:ascii="Times New Roman" w:hAnsi="Times New Roman"/>
                      <w:sz w:val="20"/>
                    </w:rPr>
                    <w:t xml:space="preserve">:  </w:t>
                  </w:r>
                  <w:r w:rsidR="00E379C0" w:rsidRPr="000C33E1">
                    <w:rPr>
                      <w:rFonts w:ascii="Times New Roman" w:hAnsi="Times New Roman"/>
                      <w:sz w:val="20"/>
                    </w:rPr>
                    <w:t>[</w:t>
                  </w:r>
                  <w:proofErr w:type="gramEnd"/>
                  <w:r w:rsidR="00E379C0" w:rsidRPr="000C33E1">
                    <w:rPr>
                      <w:rFonts w:ascii="Times New Roman" w:hAnsi="Times New Roman"/>
                      <w:sz w:val="20"/>
                    </w:rPr>
                    <w:t>PI Name &amp; Institution]</w:t>
                  </w:r>
                </w:p>
              </w:tc>
              <w:tc>
                <w:tcPr>
                  <w:tcW w:w="6293" w:type="dxa"/>
                  <w:vMerge w:val="restart"/>
                  <w:hideMark/>
                </w:tcPr>
                <w:p w14:paraId="24174276" w14:textId="77777777" w:rsidR="008C13DD" w:rsidRPr="000C33E1" w:rsidRDefault="008C13DD" w:rsidP="00113532">
                  <w:pPr>
                    <w:pStyle w:val="BodyText"/>
                    <w:tabs>
                      <w:tab w:val="left" w:pos="435"/>
                    </w:tabs>
                    <w:spacing w:before="120" w:after="0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C33E1">
                    <w:rPr>
                      <w:rFonts w:ascii="Times New Roman" w:hAnsi="Times New Roman"/>
                      <w:b/>
                      <w:sz w:val="20"/>
                    </w:rPr>
                    <w:t>Collaborators</w:t>
                  </w:r>
                  <w:r w:rsidRPr="000C33E1">
                    <w:rPr>
                      <w:rFonts w:ascii="Times New Roman" w:hAnsi="Times New Roman"/>
                      <w:sz w:val="20"/>
                    </w:rPr>
                    <w:t xml:space="preserve">: </w:t>
                  </w:r>
                  <w:r w:rsidR="00D63A0B" w:rsidRPr="000C33E1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113532" w:rsidRPr="000C33E1">
                    <w:rPr>
                      <w:rFonts w:ascii="Times New Roman" w:hAnsi="Times New Roman"/>
                      <w:sz w:val="20"/>
                    </w:rPr>
                    <w:t xml:space="preserve">Name </w:t>
                  </w:r>
                  <w:r w:rsidR="00E379C0" w:rsidRPr="000C33E1">
                    <w:rPr>
                      <w:rFonts w:ascii="Times New Roman" w:hAnsi="Times New Roman"/>
                      <w:sz w:val="20"/>
                    </w:rPr>
                    <w:t>–</w:t>
                  </w:r>
                  <w:r w:rsidR="00113532" w:rsidRPr="000C33E1">
                    <w:rPr>
                      <w:rFonts w:ascii="Times New Roman" w:hAnsi="Times New Roman"/>
                      <w:sz w:val="20"/>
                    </w:rPr>
                    <w:t xml:space="preserve"> Organization</w:t>
                  </w:r>
                  <w:r w:rsidR="00E379C0" w:rsidRPr="000C33E1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="00E379C0" w:rsidRPr="000C33E1">
                    <w:rPr>
                      <w:rFonts w:ascii="Times New Roman" w:hAnsi="Times New Roman"/>
                      <w:i/>
                      <w:sz w:val="20"/>
                    </w:rPr>
                    <w:t>[N/A if none]</w:t>
                  </w:r>
                </w:p>
              </w:tc>
            </w:tr>
            <w:tr w:rsidR="0012073B" w14:paraId="2417427A" w14:textId="77777777" w:rsidTr="000C33E1">
              <w:trPr>
                <w:trHeight w:val="548"/>
              </w:trPr>
              <w:tc>
                <w:tcPr>
                  <w:tcW w:w="4237" w:type="dxa"/>
                  <w:vAlign w:val="center"/>
                  <w:hideMark/>
                </w:tcPr>
                <w:p w14:paraId="24174278" w14:textId="2115CB0D" w:rsidR="008C13DD" w:rsidRPr="000C33E1" w:rsidRDefault="008C13DD" w:rsidP="00E379C0">
                  <w:pPr>
                    <w:pStyle w:val="BodyText"/>
                    <w:tabs>
                      <w:tab w:val="left" w:pos="1170"/>
                    </w:tabs>
                    <w:spacing w:after="0"/>
                    <w:ind w:right="-11"/>
                    <w:rPr>
                      <w:rFonts w:ascii="Times New Roman" w:hAnsi="Times New Roman"/>
                      <w:sz w:val="20"/>
                    </w:rPr>
                  </w:pPr>
                  <w:r w:rsidRPr="000C33E1">
                    <w:rPr>
                      <w:rFonts w:ascii="Times New Roman" w:hAnsi="Times New Roman"/>
                      <w:b/>
                      <w:sz w:val="20"/>
                    </w:rPr>
                    <w:t>Program</w:t>
                  </w:r>
                  <w:proofErr w:type="gramStart"/>
                  <w:r w:rsidRPr="000C33E1">
                    <w:rPr>
                      <w:rFonts w:ascii="Times New Roman" w:hAnsi="Times New Roman"/>
                      <w:sz w:val="20"/>
                    </w:rPr>
                    <w:t xml:space="preserve">:  </w:t>
                  </w:r>
                  <w:r w:rsidR="00E379C0" w:rsidRPr="000C33E1">
                    <w:rPr>
                      <w:rFonts w:ascii="Times New Roman" w:hAnsi="Times New Roman"/>
                      <w:sz w:val="20"/>
                    </w:rPr>
                    <w:t>[</w:t>
                  </w:r>
                  <w:proofErr w:type="gramEnd"/>
                  <w:r w:rsidR="00FE12EE" w:rsidRPr="000C33E1">
                    <w:rPr>
                      <w:rFonts w:ascii="Times New Roman" w:hAnsi="Times New Roman"/>
                      <w:sz w:val="20"/>
                    </w:rPr>
                    <w:t xml:space="preserve">i.e. </w:t>
                  </w:r>
                  <w:r w:rsidR="008902A8">
                    <w:rPr>
                      <w:rFonts w:ascii="Times New Roman" w:hAnsi="Times New Roman"/>
                      <w:sz w:val="20"/>
                    </w:rPr>
                    <w:t>NSUF]</w:t>
                  </w:r>
                </w:p>
              </w:tc>
              <w:tc>
                <w:tcPr>
                  <w:tcW w:w="6293" w:type="dxa"/>
                  <w:vMerge/>
                  <w:vAlign w:val="center"/>
                  <w:hideMark/>
                </w:tcPr>
                <w:p w14:paraId="24174279" w14:textId="77777777" w:rsidR="008C13DD" w:rsidRPr="008C13DD" w:rsidRDefault="008C13DD" w:rsidP="002E2357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2417427B" w14:textId="77777777" w:rsidR="008C13DD" w:rsidRDefault="008C13DD" w:rsidP="008C13DD">
            <w:pPr>
              <w:pBdr>
                <w:bottom w:val="single" w:sz="18" w:space="1" w:color="auto"/>
              </w:pBdr>
              <w:rPr>
                <w:b/>
                <w:i/>
                <w:sz w:val="4"/>
                <w:szCs w:val="4"/>
              </w:rPr>
            </w:pPr>
          </w:p>
          <w:p w14:paraId="2417427C" w14:textId="77777777" w:rsidR="001A4464" w:rsidRPr="008C13DD" w:rsidRDefault="008C13DD" w:rsidP="008C13DD">
            <w:pPr>
              <w:pStyle w:val="Table12"/>
              <w:ind w:left="1620" w:hanging="1620"/>
              <w:rPr>
                <w:rFonts w:ascii="Times New Roman" w:hAnsi="Times New Roman"/>
                <w:sz w:val="21"/>
                <w:szCs w:val="21"/>
              </w:rPr>
            </w:pPr>
            <w:r w:rsidRPr="008C13DD">
              <w:rPr>
                <w:rFonts w:ascii="Times New Roman" w:hAnsi="Times New Roman"/>
                <w:b/>
                <w:smallCaps/>
                <w:sz w:val="21"/>
                <w:szCs w:val="21"/>
              </w:rPr>
              <w:t>Abstract</w:t>
            </w:r>
            <w:r w:rsidR="00E379C0">
              <w:rPr>
                <w:rFonts w:ascii="Times New Roman" w:hAnsi="Times New Roman"/>
                <w:b/>
                <w:smallCaps/>
                <w:sz w:val="21"/>
                <w:szCs w:val="21"/>
              </w:rPr>
              <w:t>:</w:t>
            </w:r>
            <w:r w:rsidRPr="008C13DD">
              <w:rPr>
                <w:rFonts w:ascii="Times New Roman" w:hAnsi="Times New Roman"/>
                <w:i/>
                <w:sz w:val="21"/>
                <w:szCs w:val="21"/>
                <w:u w:val="single"/>
              </w:rPr>
              <w:t xml:space="preserve"> </w:t>
            </w:r>
          </w:p>
        </w:tc>
      </w:tr>
    </w:tbl>
    <w:p w14:paraId="2417427E" w14:textId="77777777" w:rsidR="0068279E" w:rsidRDefault="0068279E" w:rsidP="003901F9">
      <w:pPr>
        <w:pStyle w:val="BodyText"/>
        <w:rPr>
          <w:rFonts w:ascii="Times New Roman" w:hAnsi="Times New Roman"/>
          <w:sz w:val="20"/>
        </w:rPr>
      </w:pPr>
    </w:p>
    <w:p w14:paraId="2417427F" w14:textId="54A8B186" w:rsidR="00113532" w:rsidRPr="0068279E" w:rsidRDefault="00E379C0" w:rsidP="003901F9">
      <w:pPr>
        <w:pStyle w:val="BodyText"/>
        <w:rPr>
          <w:rFonts w:ascii="Times New Roman" w:hAnsi="Times New Roman"/>
          <w:sz w:val="20"/>
        </w:rPr>
      </w:pPr>
      <w:r w:rsidRPr="0068279E">
        <w:rPr>
          <w:rFonts w:ascii="Times New Roman" w:hAnsi="Times New Roman"/>
          <w:sz w:val="20"/>
        </w:rPr>
        <w:t>[</w:t>
      </w:r>
      <w:r w:rsidR="002E2357" w:rsidRPr="0068279E">
        <w:rPr>
          <w:rFonts w:ascii="Times New Roman" w:hAnsi="Times New Roman"/>
          <w:sz w:val="20"/>
        </w:rPr>
        <w:t xml:space="preserve">For </w:t>
      </w:r>
      <w:r w:rsidR="009B4552">
        <w:rPr>
          <w:rFonts w:ascii="Times New Roman" w:hAnsi="Times New Roman"/>
          <w:sz w:val="20"/>
        </w:rPr>
        <w:t>Appendix</w:t>
      </w:r>
      <w:r w:rsidR="002E2357" w:rsidRPr="0068279E">
        <w:rPr>
          <w:rFonts w:ascii="Times New Roman" w:hAnsi="Times New Roman"/>
          <w:sz w:val="20"/>
        </w:rPr>
        <w:t xml:space="preserve"> </w:t>
      </w:r>
      <w:r w:rsidR="009B4552">
        <w:rPr>
          <w:rFonts w:ascii="Times New Roman" w:hAnsi="Times New Roman"/>
          <w:sz w:val="20"/>
        </w:rPr>
        <w:t>C</w:t>
      </w:r>
      <w:r w:rsidR="002E2357" w:rsidRPr="0068279E">
        <w:rPr>
          <w:rFonts w:ascii="Times New Roman" w:hAnsi="Times New Roman"/>
          <w:sz w:val="20"/>
        </w:rPr>
        <w:t>, p</w:t>
      </w:r>
      <w:r w:rsidR="00113532" w:rsidRPr="0068279E">
        <w:rPr>
          <w:rFonts w:ascii="Times New Roman" w:hAnsi="Times New Roman"/>
          <w:sz w:val="20"/>
        </w:rPr>
        <w:t xml:space="preserve">rovide a </w:t>
      </w:r>
      <w:r w:rsidR="009B4552">
        <w:rPr>
          <w:rFonts w:ascii="Times New Roman" w:hAnsi="Times New Roman"/>
          <w:sz w:val="20"/>
        </w:rPr>
        <w:t>one</w:t>
      </w:r>
      <w:r w:rsidR="00113532" w:rsidRPr="0068279E">
        <w:rPr>
          <w:rFonts w:ascii="Times New Roman" w:hAnsi="Times New Roman"/>
          <w:sz w:val="20"/>
        </w:rPr>
        <w:t xml:space="preserve">-page </w:t>
      </w:r>
      <w:r w:rsidR="002E2357" w:rsidRPr="0068279E">
        <w:rPr>
          <w:rFonts w:ascii="Times New Roman" w:hAnsi="Times New Roman"/>
          <w:sz w:val="20"/>
        </w:rPr>
        <w:t xml:space="preserve">maximum </w:t>
      </w:r>
      <w:r w:rsidR="00113532" w:rsidRPr="0068279E">
        <w:rPr>
          <w:rFonts w:ascii="Times New Roman" w:hAnsi="Times New Roman"/>
          <w:sz w:val="20"/>
        </w:rPr>
        <w:t>summary of the project, including background and objectives</w:t>
      </w:r>
      <w:r w:rsidRPr="0068279E">
        <w:rPr>
          <w:rFonts w:ascii="Times New Roman" w:hAnsi="Times New Roman"/>
          <w:sz w:val="20"/>
        </w:rPr>
        <w:t xml:space="preserve"> and replace text here</w:t>
      </w:r>
      <w:r w:rsidR="002E2357" w:rsidRPr="0068279E">
        <w:rPr>
          <w:rFonts w:ascii="Times New Roman" w:hAnsi="Times New Roman"/>
          <w:sz w:val="20"/>
        </w:rPr>
        <w:t>.</w:t>
      </w:r>
      <w:r w:rsidRPr="0068279E">
        <w:rPr>
          <w:rFonts w:ascii="Times New Roman" w:hAnsi="Times New Roman"/>
          <w:sz w:val="20"/>
        </w:rPr>
        <w:t>]</w:t>
      </w:r>
    </w:p>
    <w:p w14:paraId="24174280" w14:textId="77777777" w:rsidR="0068279E" w:rsidRDefault="0068279E">
      <w:pPr>
        <w:pStyle w:val="BodyText"/>
        <w:rPr>
          <w:rFonts w:ascii="Times New Roman" w:hAnsi="Times New Roman"/>
          <w:szCs w:val="22"/>
        </w:rPr>
      </w:pPr>
    </w:p>
    <w:p w14:paraId="24174281" w14:textId="77777777" w:rsidR="002E2357" w:rsidRPr="0068279E" w:rsidRDefault="002E2357" w:rsidP="0068279E">
      <w:pPr>
        <w:tabs>
          <w:tab w:val="left" w:pos="2590"/>
        </w:tabs>
      </w:pPr>
    </w:p>
    <w:sectPr w:rsidR="002E2357" w:rsidRPr="0068279E" w:rsidSect="0012073B">
      <w:headerReference w:type="default" r:id="rId10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2F3D" w14:textId="77777777" w:rsidR="008D73CF" w:rsidRPr="00F830AE" w:rsidRDefault="008D73CF" w:rsidP="00F830AE">
      <w:pPr>
        <w:pStyle w:val="Footer"/>
        <w:rPr>
          <w:sz w:val="8"/>
          <w:szCs w:val="8"/>
        </w:rPr>
      </w:pPr>
    </w:p>
  </w:endnote>
  <w:endnote w:type="continuationSeparator" w:id="0">
    <w:p w14:paraId="5FB6C9AE" w14:textId="77777777" w:rsidR="008D73CF" w:rsidRPr="00F830AE" w:rsidRDefault="008D73CF" w:rsidP="00F830AE">
      <w:pPr>
        <w:pStyle w:val="Footer"/>
        <w:rPr>
          <w:sz w:val="8"/>
          <w:szCs w:val="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B9547" w14:textId="77777777" w:rsidR="008D73CF" w:rsidRDefault="008D73CF" w:rsidP="00D3313B">
      <w:pPr>
        <w:pStyle w:val="Header--9ptTNRunderline"/>
      </w:pPr>
      <w:r>
        <w:separator/>
      </w:r>
    </w:p>
  </w:footnote>
  <w:footnote w:type="continuationSeparator" w:id="0">
    <w:p w14:paraId="32DDA0AB" w14:textId="77777777" w:rsidR="008D73CF" w:rsidRDefault="008D73CF" w:rsidP="00D3313B">
      <w:pPr>
        <w:pStyle w:val="Header--9ptTNRunderlin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4286" w14:textId="77777777" w:rsidR="002E2357" w:rsidRPr="00630012" w:rsidRDefault="00B51F1F" w:rsidP="008C13DD">
    <w:pPr>
      <w:pStyle w:val="Spacer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4174287" wp14:editId="24174288">
          <wp:extent cx="868822" cy="868822"/>
          <wp:effectExtent l="19050" t="0" r="7478" b="0"/>
          <wp:docPr id="2" name="Picture 1" descr="DO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822" cy="868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5ED7"/>
    <w:multiLevelType w:val="hybridMultilevel"/>
    <w:tmpl w:val="3E3E1E2C"/>
    <w:lvl w:ilvl="0" w:tplc="40B8241E">
      <w:start w:val="1"/>
      <w:numFmt w:val="upperLetter"/>
      <w:pStyle w:val="ListA4"/>
      <w:lvlText w:val="%1."/>
      <w:lvlJc w:val="left"/>
      <w:pPr>
        <w:tabs>
          <w:tab w:val="num" w:pos="4248"/>
        </w:tabs>
        <w:ind w:left="42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512356"/>
    <w:multiLevelType w:val="hybridMultilevel"/>
    <w:tmpl w:val="2E42122E"/>
    <w:lvl w:ilvl="0" w:tplc="5254C59A">
      <w:start w:val="1"/>
      <w:numFmt w:val="bullet"/>
      <w:pStyle w:val="ListBullet6"/>
      <w:lvlText w:val=""/>
      <w:lvlJc w:val="left"/>
      <w:pPr>
        <w:tabs>
          <w:tab w:val="num" w:pos="6840"/>
        </w:tabs>
        <w:ind w:left="68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2A4"/>
    <w:multiLevelType w:val="hybridMultilevel"/>
    <w:tmpl w:val="51FA614E"/>
    <w:lvl w:ilvl="0" w:tplc="ADD8EA9A">
      <w:start w:val="1"/>
      <w:numFmt w:val="upperLetter"/>
      <w:pStyle w:val="ListA2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CC3320"/>
    <w:multiLevelType w:val="hybridMultilevel"/>
    <w:tmpl w:val="15A00F5E"/>
    <w:lvl w:ilvl="0" w:tplc="7DEC48E2">
      <w:start w:val="1"/>
      <w:numFmt w:val="decimal"/>
      <w:pStyle w:val="ListNumber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456090"/>
    <w:multiLevelType w:val="hybridMultilevel"/>
    <w:tmpl w:val="48DC7590"/>
    <w:lvl w:ilvl="0" w:tplc="40F8C314">
      <w:start w:val="1"/>
      <w:numFmt w:val="upperLetter"/>
      <w:pStyle w:val="ListA6"/>
      <w:lvlText w:val="%1.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9F4352D"/>
    <w:multiLevelType w:val="hybridMultilevel"/>
    <w:tmpl w:val="6A944354"/>
    <w:lvl w:ilvl="0" w:tplc="386A95A8">
      <w:start w:val="1"/>
      <w:numFmt w:val="upperLetter"/>
      <w:pStyle w:val="ListA3"/>
      <w:lvlText w:val="%1."/>
      <w:lvlJc w:val="left"/>
      <w:pPr>
        <w:tabs>
          <w:tab w:val="num" w:pos="3024"/>
        </w:tabs>
        <w:ind w:left="302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976EEC"/>
    <w:multiLevelType w:val="hybridMultilevel"/>
    <w:tmpl w:val="87A2C38C"/>
    <w:lvl w:ilvl="0" w:tplc="29FC30AE">
      <w:start w:val="1"/>
      <w:numFmt w:val="upperLetter"/>
      <w:pStyle w:val="ListA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D93880"/>
    <w:multiLevelType w:val="hybridMultilevel"/>
    <w:tmpl w:val="D2161224"/>
    <w:lvl w:ilvl="0" w:tplc="699E5F14">
      <w:start w:val="1"/>
      <w:numFmt w:val="upperLetter"/>
      <w:pStyle w:val="ListA5"/>
      <w:lvlText w:val="%1."/>
      <w:lvlJc w:val="left"/>
      <w:pPr>
        <w:tabs>
          <w:tab w:val="num" w:pos="5472"/>
        </w:tabs>
        <w:ind w:left="547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3435197">
    <w:abstractNumId w:val="6"/>
  </w:num>
  <w:num w:numId="2" w16cid:durableId="206647659">
    <w:abstractNumId w:val="2"/>
  </w:num>
  <w:num w:numId="3" w16cid:durableId="1700660582">
    <w:abstractNumId w:val="5"/>
  </w:num>
  <w:num w:numId="4" w16cid:durableId="2121677384">
    <w:abstractNumId w:val="0"/>
  </w:num>
  <w:num w:numId="5" w16cid:durableId="556625588">
    <w:abstractNumId w:val="7"/>
  </w:num>
  <w:num w:numId="6" w16cid:durableId="306669537">
    <w:abstractNumId w:val="4"/>
  </w:num>
  <w:num w:numId="7" w16cid:durableId="69231224">
    <w:abstractNumId w:val="1"/>
  </w:num>
  <w:num w:numId="8" w16cid:durableId="155774464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68"/>
    <w:rsid w:val="00032628"/>
    <w:rsid w:val="00037487"/>
    <w:rsid w:val="00037B7A"/>
    <w:rsid w:val="00053A2C"/>
    <w:rsid w:val="000917E8"/>
    <w:rsid w:val="00092FE6"/>
    <w:rsid w:val="000960E0"/>
    <w:rsid w:val="000B207D"/>
    <w:rsid w:val="000C33E1"/>
    <w:rsid w:val="000C3923"/>
    <w:rsid w:val="00101587"/>
    <w:rsid w:val="00113532"/>
    <w:rsid w:val="0012073B"/>
    <w:rsid w:val="001240EA"/>
    <w:rsid w:val="001366B2"/>
    <w:rsid w:val="0015425B"/>
    <w:rsid w:val="0015787E"/>
    <w:rsid w:val="00173C18"/>
    <w:rsid w:val="001945BC"/>
    <w:rsid w:val="001A4464"/>
    <w:rsid w:val="001A589F"/>
    <w:rsid w:val="001B3029"/>
    <w:rsid w:val="001B616F"/>
    <w:rsid w:val="001C1256"/>
    <w:rsid w:val="001C264D"/>
    <w:rsid w:val="001D1939"/>
    <w:rsid w:val="001D1E63"/>
    <w:rsid w:val="001F1C8D"/>
    <w:rsid w:val="00204BAC"/>
    <w:rsid w:val="0022797A"/>
    <w:rsid w:val="00233039"/>
    <w:rsid w:val="00233ADE"/>
    <w:rsid w:val="00242380"/>
    <w:rsid w:val="00275481"/>
    <w:rsid w:val="00297435"/>
    <w:rsid w:val="002A7ADD"/>
    <w:rsid w:val="002B10A9"/>
    <w:rsid w:val="002C58F3"/>
    <w:rsid w:val="002C7F8A"/>
    <w:rsid w:val="002E2357"/>
    <w:rsid w:val="002E52BB"/>
    <w:rsid w:val="002E758B"/>
    <w:rsid w:val="002F3B60"/>
    <w:rsid w:val="00315744"/>
    <w:rsid w:val="003224AE"/>
    <w:rsid w:val="00362712"/>
    <w:rsid w:val="00374FA9"/>
    <w:rsid w:val="00375217"/>
    <w:rsid w:val="003901F9"/>
    <w:rsid w:val="003A1761"/>
    <w:rsid w:val="003A2C10"/>
    <w:rsid w:val="003A42E4"/>
    <w:rsid w:val="003C6B33"/>
    <w:rsid w:val="003C6DC0"/>
    <w:rsid w:val="003D4ECD"/>
    <w:rsid w:val="003F22D7"/>
    <w:rsid w:val="00400D69"/>
    <w:rsid w:val="00426D8B"/>
    <w:rsid w:val="00432B77"/>
    <w:rsid w:val="00440412"/>
    <w:rsid w:val="0048019B"/>
    <w:rsid w:val="00490307"/>
    <w:rsid w:val="00492E2F"/>
    <w:rsid w:val="004B25BA"/>
    <w:rsid w:val="004B3CEE"/>
    <w:rsid w:val="004F54F9"/>
    <w:rsid w:val="00505C1F"/>
    <w:rsid w:val="0052544F"/>
    <w:rsid w:val="00526DEC"/>
    <w:rsid w:val="00552BEB"/>
    <w:rsid w:val="0055495C"/>
    <w:rsid w:val="0056044D"/>
    <w:rsid w:val="005918A9"/>
    <w:rsid w:val="005B3CE9"/>
    <w:rsid w:val="005C3C23"/>
    <w:rsid w:val="005E0DCC"/>
    <w:rsid w:val="00630012"/>
    <w:rsid w:val="00652937"/>
    <w:rsid w:val="006731B7"/>
    <w:rsid w:val="0068279E"/>
    <w:rsid w:val="00685925"/>
    <w:rsid w:val="006A25FE"/>
    <w:rsid w:val="006E43E1"/>
    <w:rsid w:val="006F3BA6"/>
    <w:rsid w:val="00702710"/>
    <w:rsid w:val="00710C92"/>
    <w:rsid w:val="007170CB"/>
    <w:rsid w:val="007320F9"/>
    <w:rsid w:val="0073726D"/>
    <w:rsid w:val="007466A2"/>
    <w:rsid w:val="00776F59"/>
    <w:rsid w:val="007878D1"/>
    <w:rsid w:val="007A2068"/>
    <w:rsid w:val="007A3D96"/>
    <w:rsid w:val="007B32AF"/>
    <w:rsid w:val="007C0B80"/>
    <w:rsid w:val="007C1D44"/>
    <w:rsid w:val="007E3E0C"/>
    <w:rsid w:val="007F2938"/>
    <w:rsid w:val="007F3290"/>
    <w:rsid w:val="007F632D"/>
    <w:rsid w:val="00801791"/>
    <w:rsid w:val="008337D9"/>
    <w:rsid w:val="00862FD7"/>
    <w:rsid w:val="00867226"/>
    <w:rsid w:val="00870A05"/>
    <w:rsid w:val="00883F4F"/>
    <w:rsid w:val="008902A8"/>
    <w:rsid w:val="00891D69"/>
    <w:rsid w:val="008934C1"/>
    <w:rsid w:val="008A1A63"/>
    <w:rsid w:val="008C13DD"/>
    <w:rsid w:val="008D5B8D"/>
    <w:rsid w:val="008D73CF"/>
    <w:rsid w:val="0092433E"/>
    <w:rsid w:val="009331A2"/>
    <w:rsid w:val="00933697"/>
    <w:rsid w:val="00973E09"/>
    <w:rsid w:val="009801F8"/>
    <w:rsid w:val="009B4552"/>
    <w:rsid w:val="009C4A45"/>
    <w:rsid w:val="009C7C8A"/>
    <w:rsid w:val="009D0E50"/>
    <w:rsid w:val="009E3C7D"/>
    <w:rsid w:val="00A005BD"/>
    <w:rsid w:val="00A15EC4"/>
    <w:rsid w:val="00A23B53"/>
    <w:rsid w:val="00A27384"/>
    <w:rsid w:val="00A36F23"/>
    <w:rsid w:val="00A528F2"/>
    <w:rsid w:val="00A52E00"/>
    <w:rsid w:val="00A66DE3"/>
    <w:rsid w:val="00AB370E"/>
    <w:rsid w:val="00AB59CB"/>
    <w:rsid w:val="00AE174F"/>
    <w:rsid w:val="00B11CA5"/>
    <w:rsid w:val="00B35517"/>
    <w:rsid w:val="00B51F1F"/>
    <w:rsid w:val="00B55246"/>
    <w:rsid w:val="00B7732B"/>
    <w:rsid w:val="00B928E2"/>
    <w:rsid w:val="00BD05BB"/>
    <w:rsid w:val="00BD2BD8"/>
    <w:rsid w:val="00BD49CD"/>
    <w:rsid w:val="00BD5C5C"/>
    <w:rsid w:val="00BE5EB4"/>
    <w:rsid w:val="00C0112B"/>
    <w:rsid w:val="00C024D6"/>
    <w:rsid w:val="00C05520"/>
    <w:rsid w:val="00C252E1"/>
    <w:rsid w:val="00C35D90"/>
    <w:rsid w:val="00C43A68"/>
    <w:rsid w:val="00C57780"/>
    <w:rsid w:val="00C8658A"/>
    <w:rsid w:val="00C93390"/>
    <w:rsid w:val="00CA2959"/>
    <w:rsid w:val="00CB33E3"/>
    <w:rsid w:val="00CC495F"/>
    <w:rsid w:val="00D01746"/>
    <w:rsid w:val="00D1593F"/>
    <w:rsid w:val="00D3313B"/>
    <w:rsid w:val="00D359C8"/>
    <w:rsid w:val="00D414BF"/>
    <w:rsid w:val="00D46440"/>
    <w:rsid w:val="00D46443"/>
    <w:rsid w:val="00D63A0B"/>
    <w:rsid w:val="00D77EF4"/>
    <w:rsid w:val="00D831BA"/>
    <w:rsid w:val="00DD0DE9"/>
    <w:rsid w:val="00DD331E"/>
    <w:rsid w:val="00DD762F"/>
    <w:rsid w:val="00E00F1D"/>
    <w:rsid w:val="00E01E60"/>
    <w:rsid w:val="00E05B2C"/>
    <w:rsid w:val="00E07EDD"/>
    <w:rsid w:val="00E109A0"/>
    <w:rsid w:val="00E11DDB"/>
    <w:rsid w:val="00E1249D"/>
    <w:rsid w:val="00E379C0"/>
    <w:rsid w:val="00E5642B"/>
    <w:rsid w:val="00E610DA"/>
    <w:rsid w:val="00E63DA6"/>
    <w:rsid w:val="00E6743A"/>
    <w:rsid w:val="00E72C24"/>
    <w:rsid w:val="00E75215"/>
    <w:rsid w:val="00EA6914"/>
    <w:rsid w:val="00ED7209"/>
    <w:rsid w:val="00EE25EB"/>
    <w:rsid w:val="00EF0383"/>
    <w:rsid w:val="00F04D20"/>
    <w:rsid w:val="00F26E82"/>
    <w:rsid w:val="00F33162"/>
    <w:rsid w:val="00F44848"/>
    <w:rsid w:val="00F6096E"/>
    <w:rsid w:val="00F830AE"/>
    <w:rsid w:val="00FB2DD1"/>
    <w:rsid w:val="00FC418E"/>
    <w:rsid w:val="00FE12EE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17426F"/>
  <w15:docId w15:val="{9AAC72C9-9D5B-2C44-BAD2-59C63944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256"/>
    <w:rPr>
      <w:sz w:val="24"/>
      <w:szCs w:val="24"/>
    </w:rPr>
  </w:style>
  <w:style w:type="paragraph" w:styleId="Heading1">
    <w:name w:val="heading 1"/>
    <w:basedOn w:val="Normal"/>
    <w:next w:val="H1bodytext"/>
    <w:link w:val="Heading1Char"/>
    <w:uiPriority w:val="99"/>
    <w:qFormat/>
    <w:rsid w:val="008A1A63"/>
    <w:pPr>
      <w:keepNext/>
      <w:tabs>
        <w:tab w:val="num" w:pos="720"/>
      </w:tabs>
      <w:spacing w:after="120"/>
      <w:ind w:left="720" w:hanging="720"/>
      <w:outlineLvl w:val="0"/>
    </w:pPr>
    <w:rPr>
      <w:rFonts w:ascii="Arial Bold" w:hAnsi="Arial Bold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H2bodytext"/>
    <w:link w:val="Heading2Char"/>
    <w:uiPriority w:val="99"/>
    <w:qFormat/>
    <w:rsid w:val="000917E8"/>
    <w:pPr>
      <w:numPr>
        <w:ilvl w:val="1"/>
      </w:numPr>
      <w:tabs>
        <w:tab w:val="num" w:pos="720"/>
        <w:tab w:val="num" w:pos="1440"/>
      </w:tabs>
      <w:ind w:left="720" w:hanging="720"/>
      <w:outlineLvl w:val="1"/>
    </w:pPr>
    <w:rPr>
      <w:bCs w:val="0"/>
      <w:iCs/>
      <w:sz w:val="23"/>
      <w:szCs w:val="28"/>
    </w:rPr>
  </w:style>
  <w:style w:type="paragraph" w:styleId="Heading3">
    <w:name w:val="heading 3"/>
    <w:basedOn w:val="Heading1"/>
    <w:next w:val="H3bodytext"/>
    <w:link w:val="Heading3Char"/>
    <w:uiPriority w:val="99"/>
    <w:qFormat/>
    <w:rsid w:val="000917E8"/>
    <w:pPr>
      <w:numPr>
        <w:ilvl w:val="2"/>
      </w:numPr>
      <w:tabs>
        <w:tab w:val="num" w:pos="720"/>
        <w:tab w:val="num" w:pos="2304"/>
      </w:tabs>
      <w:ind w:left="864" w:hanging="864"/>
      <w:outlineLvl w:val="2"/>
    </w:pPr>
    <w:rPr>
      <w:bCs w:val="0"/>
      <w:szCs w:val="26"/>
    </w:rPr>
  </w:style>
  <w:style w:type="paragraph" w:styleId="Heading4">
    <w:name w:val="heading 4"/>
    <w:basedOn w:val="Heading1"/>
    <w:next w:val="H4bodytext"/>
    <w:link w:val="Heading4Char"/>
    <w:uiPriority w:val="99"/>
    <w:qFormat/>
    <w:rsid w:val="001C1256"/>
    <w:pPr>
      <w:numPr>
        <w:ilvl w:val="3"/>
      </w:numPr>
      <w:tabs>
        <w:tab w:val="num" w:pos="720"/>
        <w:tab w:val="num" w:pos="3528"/>
      </w:tabs>
      <w:ind w:left="3528" w:hanging="1224"/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H5bodytext"/>
    <w:link w:val="Heading5Char"/>
    <w:uiPriority w:val="99"/>
    <w:qFormat/>
    <w:rsid w:val="001C1256"/>
    <w:pPr>
      <w:numPr>
        <w:ilvl w:val="4"/>
      </w:numPr>
      <w:tabs>
        <w:tab w:val="num" w:pos="720"/>
        <w:tab w:val="num" w:pos="4752"/>
      </w:tabs>
      <w:ind w:left="4752" w:hanging="1224"/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H6bodytext"/>
    <w:link w:val="Heading6Char"/>
    <w:uiPriority w:val="99"/>
    <w:qFormat/>
    <w:rsid w:val="001C1256"/>
    <w:pPr>
      <w:numPr>
        <w:ilvl w:val="5"/>
      </w:numPr>
      <w:tabs>
        <w:tab w:val="num" w:pos="720"/>
        <w:tab w:val="num" w:pos="6120"/>
      </w:tabs>
      <w:ind w:left="6120" w:hanging="1368"/>
      <w:outlineLvl w:val="5"/>
    </w:pPr>
    <w:rPr>
      <w:bCs w:val="0"/>
      <w:sz w:val="24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12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C12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125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6563B"/>
    <w:rPr>
      <w:rFonts w:ascii="Arial Bold" w:hAnsi="Arial Bold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6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6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6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63B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86563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6563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6563B"/>
    <w:rPr>
      <w:rFonts w:ascii="Arial" w:hAnsi="Arial" w:cs="Arial"/>
    </w:rPr>
  </w:style>
  <w:style w:type="paragraph" w:customStyle="1" w:styleId="H1bodytext">
    <w:name w:val="H1 body text"/>
    <w:uiPriority w:val="99"/>
    <w:rsid w:val="001C1256"/>
    <w:pPr>
      <w:spacing w:after="240"/>
      <w:ind w:left="720"/>
    </w:pPr>
    <w:rPr>
      <w:sz w:val="24"/>
    </w:rPr>
  </w:style>
  <w:style w:type="paragraph" w:customStyle="1" w:styleId="H2bodytext">
    <w:name w:val="H2 body text"/>
    <w:basedOn w:val="H1bodytext"/>
    <w:uiPriority w:val="99"/>
    <w:rsid w:val="001C1256"/>
    <w:pPr>
      <w:ind w:left="1440"/>
    </w:pPr>
  </w:style>
  <w:style w:type="paragraph" w:customStyle="1" w:styleId="H3bodytext">
    <w:name w:val="H3 body text"/>
    <w:basedOn w:val="H1bodytext"/>
    <w:uiPriority w:val="99"/>
    <w:rsid w:val="001C1256"/>
    <w:pPr>
      <w:ind w:left="2304"/>
    </w:pPr>
  </w:style>
  <w:style w:type="paragraph" w:customStyle="1" w:styleId="H4bodytext">
    <w:name w:val="H4 body text"/>
    <w:basedOn w:val="H1bodytext"/>
    <w:uiPriority w:val="99"/>
    <w:rsid w:val="001C1256"/>
    <w:pPr>
      <w:ind w:left="3528"/>
    </w:pPr>
  </w:style>
  <w:style w:type="paragraph" w:customStyle="1" w:styleId="H5bodytext">
    <w:name w:val="H5 body text"/>
    <w:basedOn w:val="H1bodytext"/>
    <w:uiPriority w:val="99"/>
    <w:rsid w:val="001C1256"/>
    <w:pPr>
      <w:ind w:left="4752"/>
    </w:pPr>
  </w:style>
  <w:style w:type="paragraph" w:customStyle="1" w:styleId="H6bodytext">
    <w:name w:val="H6 body text"/>
    <w:basedOn w:val="H1bodytext"/>
    <w:uiPriority w:val="99"/>
    <w:rsid w:val="001C1256"/>
    <w:pPr>
      <w:ind w:left="6120"/>
    </w:pPr>
  </w:style>
  <w:style w:type="paragraph" w:customStyle="1" w:styleId="Header--9ptTNR">
    <w:name w:val=".Header--9pt TNR"/>
    <w:basedOn w:val="Normal"/>
    <w:next w:val="Normal"/>
    <w:uiPriority w:val="99"/>
    <w:rsid w:val="001C1256"/>
    <w:rPr>
      <w:sz w:val="18"/>
      <w:szCs w:val="20"/>
    </w:rPr>
  </w:style>
  <w:style w:type="paragraph" w:customStyle="1" w:styleId="Header--9ptTNRunderline">
    <w:name w:val=".Header--9pt TNR underline"/>
    <w:basedOn w:val="Header--9ptTNR"/>
    <w:next w:val="Normal"/>
    <w:uiPriority w:val="99"/>
    <w:rsid w:val="001C1256"/>
    <w:rPr>
      <w:u w:val="single"/>
    </w:rPr>
  </w:style>
  <w:style w:type="paragraph" w:styleId="BlockText">
    <w:name w:val="Block Text"/>
    <w:basedOn w:val="Normal"/>
    <w:uiPriority w:val="99"/>
    <w:rsid w:val="001C1256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3A2C10"/>
    <w:pPr>
      <w:spacing w:after="180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6563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1256"/>
    <w:pPr>
      <w:spacing w:after="24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6563B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C1256"/>
    <w:pPr>
      <w:spacing w:after="240" w:line="36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56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1C1256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63B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C1256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563B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1C1256"/>
    <w:pPr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63B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C1256"/>
    <w:pPr>
      <w:spacing w:after="24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563B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C1256"/>
    <w:pPr>
      <w:spacing w:after="240" w:line="360" w:lineRule="auto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63B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74FA9"/>
    <w:pPr>
      <w:spacing w:before="120" w:after="120"/>
    </w:pPr>
    <w:rPr>
      <w:rFonts w:ascii="Arial" w:hAnsi="Arial"/>
      <w:bCs/>
      <w:sz w:val="21"/>
      <w:szCs w:val="20"/>
    </w:rPr>
  </w:style>
  <w:style w:type="paragraph" w:customStyle="1" w:styleId="CautionBody">
    <w:name w:val="Caution Body"/>
    <w:uiPriority w:val="99"/>
    <w:rsid w:val="001C1256"/>
    <w:pPr>
      <w:keepLines/>
      <w:pBdr>
        <w:top w:val="single" w:sz="8" w:space="14" w:color="auto"/>
        <w:left w:val="single" w:sz="8" w:space="31" w:color="auto"/>
        <w:bottom w:val="single" w:sz="8" w:space="14" w:color="auto"/>
        <w:right w:val="single" w:sz="8" w:space="31" w:color="auto"/>
      </w:pBdr>
      <w:spacing w:after="480"/>
      <w:ind w:left="720" w:right="720"/>
    </w:pPr>
    <w:rPr>
      <w:b/>
      <w:sz w:val="24"/>
    </w:rPr>
  </w:style>
  <w:style w:type="paragraph" w:customStyle="1" w:styleId="CautionHead">
    <w:name w:val="Caution Head"/>
    <w:basedOn w:val="CautionBody"/>
    <w:next w:val="CautionBody"/>
    <w:uiPriority w:val="99"/>
    <w:rsid w:val="001C1256"/>
    <w:pPr>
      <w:keepNext/>
      <w:spacing w:before="480" w:after="240"/>
      <w:jc w:val="center"/>
    </w:pPr>
  </w:style>
  <w:style w:type="paragraph" w:styleId="EndnoteText">
    <w:name w:val="endnote text"/>
    <w:basedOn w:val="Normal"/>
    <w:link w:val="EndnoteTextChar"/>
    <w:uiPriority w:val="99"/>
    <w:semiHidden/>
    <w:rsid w:val="001C1256"/>
    <w:pPr>
      <w:spacing w:after="240"/>
      <w:ind w:left="720" w:hanging="72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563B"/>
    <w:rPr>
      <w:sz w:val="20"/>
      <w:szCs w:val="20"/>
    </w:rPr>
  </w:style>
  <w:style w:type="paragraph" w:customStyle="1" w:styleId="FigureGraphic">
    <w:name w:val="Figure/Graphic"/>
    <w:next w:val="Caption"/>
    <w:uiPriority w:val="99"/>
    <w:rsid w:val="002C58F3"/>
    <w:pPr>
      <w:keepNext/>
      <w:keepLines/>
      <w:jc w:val="center"/>
    </w:pPr>
    <w:rPr>
      <w:sz w:val="22"/>
    </w:rPr>
  </w:style>
  <w:style w:type="paragraph" w:styleId="Footer">
    <w:name w:val="footer"/>
    <w:basedOn w:val="Normal"/>
    <w:link w:val="FooterChar"/>
    <w:uiPriority w:val="99"/>
    <w:rsid w:val="001C1256"/>
    <w:pPr>
      <w:tabs>
        <w:tab w:val="center" w:pos="4680"/>
        <w:tab w:val="right" w:pos="9360"/>
      </w:tabs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563B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C1256"/>
    <w:pPr>
      <w:spacing w:before="12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63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C1256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563B"/>
    <w:rPr>
      <w:sz w:val="24"/>
      <w:szCs w:val="24"/>
    </w:rPr>
  </w:style>
  <w:style w:type="paragraph" w:customStyle="1" w:styleId="Spacer">
    <w:name w:val="Spacer"/>
    <w:uiPriority w:val="99"/>
    <w:rsid w:val="005E0DCC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1C1256"/>
    <w:rPr>
      <w:rFonts w:ascii="Times New Roman" w:hAnsi="Times New Roman" w:cs="Times New Roman"/>
      <w:sz w:val="24"/>
      <w:lang w:val="en-US"/>
    </w:rPr>
  </w:style>
  <w:style w:type="paragraph" w:customStyle="1" w:styleId="Heading2-step">
    <w:name w:val="Heading 2-step"/>
    <w:basedOn w:val="Heading2"/>
    <w:next w:val="H2bodytext"/>
    <w:uiPriority w:val="99"/>
    <w:rsid w:val="001C1256"/>
    <w:pPr>
      <w:keepNext w:val="0"/>
    </w:pPr>
    <w:rPr>
      <w:b w:val="0"/>
    </w:rPr>
  </w:style>
  <w:style w:type="paragraph" w:customStyle="1" w:styleId="Heading3-step">
    <w:name w:val="Heading 3-step"/>
    <w:basedOn w:val="Heading3"/>
    <w:next w:val="H3bodytext"/>
    <w:uiPriority w:val="99"/>
    <w:rsid w:val="001C1256"/>
    <w:pPr>
      <w:keepNext w:val="0"/>
    </w:pPr>
    <w:rPr>
      <w:b w:val="0"/>
    </w:rPr>
  </w:style>
  <w:style w:type="paragraph" w:customStyle="1" w:styleId="Heading4-step">
    <w:name w:val="Heading 4-step"/>
    <w:basedOn w:val="Heading4"/>
    <w:next w:val="H4bodytext"/>
    <w:uiPriority w:val="99"/>
    <w:rsid w:val="001C1256"/>
    <w:pPr>
      <w:keepNext w:val="0"/>
    </w:pPr>
    <w:rPr>
      <w:b w:val="0"/>
    </w:rPr>
  </w:style>
  <w:style w:type="paragraph" w:customStyle="1" w:styleId="Heading5-step">
    <w:name w:val="Heading 5-step"/>
    <w:basedOn w:val="Heading5"/>
    <w:next w:val="H5bodytext"/>
    <w:uiPriority w:val="99"/>
    <w:rsid w:val="001C1256"/>
    <w:pPr>
      <w:keepNext w:val="0"/>
    </w:pPr>
    <w:rPr>
      <w:b w:val="0"/>
    </w:rPr>
  </w:style>
  <w:style w:type="paragraph" w:customStyle="1" w:styleId="Heading6-step">
    <w:name w:val="Heading 6-step"/>
    <w:basedOn w:val="Heading6"/>
    <w:next w:val="H6bodytext"/>
    <w:uiPriority w:val="99"/>
    <w:rsid w:val="001C1256"/>
    <w:pPr>
      <w:keepNext w:val="0"/>
    </w:pPr>
    <w:rPr>
      <w:b w:val="0"/>
    </w:rPr>
  </w:style>
  <w:style w:type="paragraph" w:customStyle="1" w:styleId="header--12ptTNR">
    <w:name w:val=".header--12pt TNR"/>
    <w:uiPriority w:val="99"/>
    <w:rsid w:val="001C1256"/>
    <w:rPr>
      <w:sz w:val="24"/>
    </w:rPr>
  </w:style>
  <w:style w:type="paragraph" w:customStyle="1" w:styleId="header--8ptTNR">
    <w:name w:val=".header--8pt TNR"/>
    <w:uiPriority w:val="99"/>
    <w:rsid w:val="001C1256"/>
    <w:rPr>
      <w:sz w:val="16"/>
    </w:rPr>
  </w:style>
  <w:style w:type="paragraph" w:customStyle="1" w:styleId="header--12ptTNRBcenter">
    <w:name w:val=".header--12pt TNR B center"/>
    <w:uiPriority w:val="99"/>
    <w:rsid w:val="001C1256"/>
    <w:pPr>
      <w:jc w:val="center"/>
    </w:pPr>
    <w:rPr>
      <w:b/>
      <w:caps/>
      <w:sz w:val="24"/>
    </w:rPr>
  </w:style>
  <w:style w:type="paragraph" w:styleId="List">
    <w:name w:val="List"/>
    <w:basedOn w:val="Normal"/>
    <w:uiPriority w:val="99"/>
    <w:rsid w:val="001C1256"/>
    <w:pPr>
      <w:tabs>
        <w:tab w:val="left" w:pos="1440"/>
      </w:tabs>
      <w:spacing w:after="240"/>
      <w:ind w:left="1440" w:hanging="720"/>
    </w:pPr>
    <w:rPr>
      <w:szCs w:val="20"/>
    </w:rPr>
  </w:style>
  <w:style w:type="paragraph" w:styleId="List2">
    <w:name w:val="List 2"/>
    <w:basedOn w:val="List"/>
    <w:uiPriority w:val="99"/>
    <w:rsid w:val="001C1256"/>
    <w:pPr>
      <w:tabs>
        <w:tab w:val="clear" w:pos="1440"/>
        <w:tab w:val="left" w:pos="2160"/>
      </w:tabs>
      <w:ind w:left="2160"/>
    </w:pPr>
  </w:style>
  <w:style w:type="paragraph" w:styleId="List3">
    <w:name w:val="List 3"/>
    <w:basedOn w:val="List"/>
    <w:uiPriority w:val="99"/>
    <w:rsid w:val="001C1256"/>
    <w:pPr>
      <w:tabs>
        <w:tab w:val="clear" w:pos="1440"/>
        <w:tab w:val="left" w:pos="3024"/>
      </w:tabs>
      <w:ind w:left="3024"/>
    </w:pPr>
  </w:style>
  <w:style w:type="paragraph" w:styleId="List4">
    <w:name w:val="List 4"/>
    <w:basedOn w:val="List"/>
    <w:uiPriority w:val="99"/>
    <w:rsid w:val="001C1256"/>
    <w:pPr>
      <w:tabs>
        <w:tab w:val="clear" w:pos="1440"/>
        <w:tab w:val="left" w:pos="4248"/>
      </w:tabs>
      <w:ind w:left="4248"/>
    </w:pPr>
  </w:style>
  <w:style w:type="paragraph" w:styleId="List5">
    <w:name w:val="List 5"/>
    <w:basedOn w:val="List"/>
    <w:uiPriority w:val="99"/>
    <w:rsid w:val="001C1256"/>
    <w:pPr>
      <w:tabs>
        <w:tab w:val="clear" w:pos="1440"/>
        <w:tab w:val="left" w:pos="5472"/>
      </w:tabs>
      <w:ind w:left="5472"/>
    </w:pPr>
  </w:style>
  <w:style w:type="paragraph" w:customStyle="1" w:styleId="List6">
    <w:name w:val="List 6"/>
    <w:basedOn w:val="List"/>
    <w:uiPriority w:val="99"/>
    <w:rsid w:val="001C1256"/>
    <w:pPr>
      <w:tabs>
        <w:tab w:val="clear" w:pos="1440"/>
        <w:tab w:val="left" w:pos="6840"/>
      </w:tabs>
      <w:ind w:left="6840"/>
    </w:pPr>
  </w:style>
  <w:style w:type="paragraph" w:customStyle="1" w:styleId="ListA1">
    <w:name w:val="List A1"/>
    <w:uiPriority w:val="99"/>
    <w:rsid w:val="00374FA9"/>
    <w:pPr>
      <w:numPr>
        <w:numId w:val="1"/>
      </w:numPr>
      <w:spacing w:after="120"/>
      <w:ind w:left="504" w:hanging="504"/>
    </w:pPr>
    <w:rPr>
      <w:rFonts w:ascii="Arial Bold" w:hAnsi="Arial Bold"/>
      <w:b/>
      <w:sz w:val="21"/>
    </w:rPr>
  </w:style>
  <w:style w:type="paragraph" w:customStyle="1" w:styleId="ListA2">
    <w:name w:val="List A2"/>
    <w:uiPriority w:val="99"/>
    <w:rsid w:val="001C1256"/>
    <w:pPr>
      <w:numPr>
        <w:numId w:val="2"/>
      </w:numPr>
      <w:spacing w:after="240"/>
    </w:pPr>
    <w:rPr>
      <w:sz w:val="24"/>
    </w:rPr>
  </w:style>
  <w:style w:type="paragraph" w:customStyle="1" w:styleId="ListA3">
    <w:name w:val="List A3"/>
    <w:uiPriority w:val="99"/>
    <w:rsid w:val="001C1256"/>
    <w:pPr>
      <w:numPr>
        <w:numId w:val="3"/>
      </w:numPr>
      <w:spacing w:after="240"/>
    </w:pPr>
    <w:rPr>
      <w:sz w:val="24"/>
    </w:rPr>
  </w:style>
  <w:style w:type="paragraph" w:customStyle="1" w:styleId="ListA4">
    <w:name w:val="List A4"/>
    <w:uiPriority w:val="99"/>
    <w:rsid w:val="001C1256"/>
    <w:pPr>
      <w:numPr>
        <w:numId w:val="4"/>
      </w:numPr>
      <w:spacing w:after="240"/>
    </w:pPr>
    <w:rPr>
      <w:sz w:val="24"/>
    </w:rPr>
  </w:style>
  <w:style w:type="paragraph" w:customStyle="1" w:styleId="ListA5">
    <w:name w:val="List A5"/>
    <w:uiPriority w:val="99"/>
    <w:rsid w:val="001C1256"/>
    <w:pPr>
      <w:numPr>
        <w:numId w:val="5"/>
      </w:numPr>
      <w:spacing w:after="240"/>
    </w:pPr>
    <w:rPr>
      <w:sz w:val="24"/>
    </w:rPr>
  </w:style>
  <w:style w:type="paragraph" w:customStyle="1" w:styleId="ListA6">
    <w:name w:val="List A6"/>
    <w:uiPriority w:val="99"/>
    <w:rsid w:val="001C1256"/>
    <w:pPr>
      <w:numPr>
        <w:numId w:val="6"/>
      </w:numPr>
      <w:spacing w:after="240"/>
    </w:pPr>
    <w:rPr>
      <w:sz w:val="24"/>
    </w:rPr>
  </w:style>
  <w:style w:type="paragraph" w:styleId="ListBullet">
    <w:name w:val="List Bullet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Bullet2">
    <w:name w:val="List Bullet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Bullet3">
    <w:name w:val="List Bullet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Bullet4">
    <w:name w:val="List Bullet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Bullet5">
    <w:name w:val="List Bullet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Bullet6">
    <w:name w:val="List Bullet 6"/>
    <w:uiPriority w:val="99"/>
    <w:rsid w:val="001C1256"/>
    <w:pPr>
      <w:numPr>
        <w:numId w:val="7"/>
      </w:numPr>
      <w:spacing w:after="240"/>
    </w:pPr>
    <w:rPr>
      <w:sz w:val="24"/>
    </w:rPr>
  </w:style>
  <w:style w:type="paragraph" w:styleId="ListContinue">
    <w:name w:val="List Continue"/>
    <w:basedOn w:val="Normal"/>
    <w:uiPriority w:val="99"/>
    <w:rsid w:val="001C1256"/>
    <w:pPr>
      <w:spacing w:after="240"/>
      <w:ind w:left="1440"/>
    </w:pPr>
    <w:rPr>
      <w:szCs w:val="20"/>
    </w:rPr>
  </w:style>
  <w:style w:type="paragraph" w:styleId="ListContinue2">
    <w:name w:val="List Continue 2"/>
    <w:basedOn w:val="ListContinue"/>
    <w:uiPriority w:val="99"/>
    <w:rsid w:val="001C1256"/>
    <w:pPr>
      <w:ind w:left="2160"/>
    </w:pPr>
  </w:style>
  <w:style w:type="paragraph" w:styleId="ListContinue3">
    <w:name w:val="List Continue 3"/>
    <w:basedOn w:val="ListContinue"/>
    <w:uiPriority w:val="99"/>
    <w:rsid w:val="001C1256"/>
    <w:pPr>
      <w:ind w:left="3024"/>
    </w:pPr>
  </w:style>
  <w:style w:type="paragraph" w:styleId="ListContinue4">
    <w:name w:val="List Continue 4"/>
    <w:basedOn w:val="ListContinue"/>
    <w:uiPriority w:val="99"/>
    <w:rsid w:val="001C1256"/>
    <w:pPr>
      <w:ind w:left="4248"/>
    </w:pPr>
  </w:style>
  <w:style w:type="paragraph" w:styleId="ListContinue5">
    <w:name w:val="List Continue 5"/>
    <w:basedOn w:val="ListContinue"/>
    <w:uiPriority w:val="99"/>
    <w:rsid w:val="001C1256"/>
    <w:pPr>
      <w:ind w:left="5472"/>
    </w:pPr>
  </w:style>
  <w:style w:type="paragraph" w:customStyle="1" w:styleId="ListContinue6">
    <w:name w:val="List Continue 6"/>
    <w:basedOn w:val="ListContinue"/>
    <w:uiPriority w:val="99"/>
    <w:rsid w:val="001C1256"/>
    <w:pPr>
      <w:ind w:left="6840"/>
    </w:pPr>
  </w:style>
  <w:style w:type="paragraph" w:styleId="ListNumber">
    <w:name w:val="List Number"/>
    <w:basedOn w:val="Normal"/>
    <w:uiPriority w:val="99"/>
    <w:rsid w:val="001C1256"/>
    <w:pPr>
      <w:tabs>
        <w:tab w:val="num" w:pos="1440"/>
      </w:tabs>
      <w:spacing w:after="240"/>
      <w:ind w:left="1440" w:hanging="720"/>
    </w:pPr>
    <w:rPr>
      <w:szCs w:val="20"/>
    </w:rPr>
  </w:style>
  <w:style w:type="paragraph" w:styleId="ListNumber2">
    <w:name w:val="List Number 2"/>
    <w:basedOn w:val="Normal"/>
    <w:uiPriority w:val="99"/>
    <w:rsid w:val="001C1256"/>
    <w:pPr>
      <w:tabs>
        <w:tab w:val="num" w:pos="2160"/>
      </w:tabs>
      <w:spacing w:after="240"/>
      <w:ind w:left="2160" w:hanging="720"/>
    </w:pPr>
    <w:rPr>
      <w:szCs w:val="20"/>
    </w:rPr>
  </w:style>
  <w:style w:type="paragraph" w:styleId="ListNumber3">
    <w:name w:val="List Number 3"/>
    <w:basedOn w:val="Normal"/>
    <w:uiPriority w:val="99"/>
    <w:rsid w:val="001C1256"/>
    <w:pPr>
      <w:tabs>
        <w:tab w:val="num" w:pos="3024"/>
      </w:tabs>
      <w:spacing w:after="240"/>
      <w:ind w:left="3024" w:hanging="720"/>
    </w:pPr>
    <w:rPr>
      <w:szCs w:val="20"/>
    </w:rPr>
  </w:style>
  <w:style w:type="paragraph" w:styleId="ListNumber4">
    <w:name w:val="List Number 4"/>
    <w:basedOn w:val="Normal"/>
    <w:uiPriority w:val="99"/>
    <w:rsid w:val="001C1256"/>
    <w:pPr>
      <w:tabs>
        <w:tab w:val="num" w:pos="4248"/>
      </w:tabs>
      <w:spacing w:after="240"/>
      <w:ind w:left="4248" w:hanging="720"/>
    </w:pPr>
    <w:rPr>
      <w:szCs w:val="20"/>
    </w:rPr>
  </w:style>
  <w:style w:type="paragraph" w:styleId="ListNumber5">
    <w:name w:val="List Number 5"/>
    <w:basedOn w:val="Normal"/>
    <w:uiPriority w:val="99"/>
    <w:rsid w:val="001C1256"/>
    <w:pPr>
      <w:tabs>
        <w:tab w:val="num" w:pos="5472"/>
      </w:tabs>
      <w:spacing w:after="240"/>
      <w:ind w:left="5472" w:hanging="720"/>
    </w:pPr>
    <w:rPr>
      <w:szCs w:val="20"/>
    </w:rPr>
  </w:style>
  <w:style w:type="paragraph" w:customStyle="1" w:styleId="ListNumber6">
    <w:name w:val="List Number 6"/>
    <w:uiPriority w:val="99"/>
    <w:rsid w:val="001C1256"/>
    <w:pPr>
      <w:numPr>
        <w:numId w:val="8"/>
      </w:numPr>
      <w:spacing w:after="240"/>
    </w:pPr>
    <w:rPr>
      <w:sz w:val="24"/>
    </w:rPr>
  </w:style>
  <w:style w:type="paragraph" w:customStyle="1" w:styleId="NoteHeading1">
    <w:name w:val="Note Heading 1"/>
    <w:uiPriority w:val="99"/>
    <w:rsid w:val="001C1256"/>
    <w:pPr>
      <w:keepNext/>
      <w:keepLines/>
      <w:tabs>
        <w:tab w:val="left" w:pos="1224"/>
      </w:tabs>
      <w:spacing w:after="240"/>
      <w:ind w:left="1224" w:hanging="1224"/>
    </w:pPr>
    <w:rPr>
      <w:sz w:val="24"/>
    </w:rPr>
  </w:style>
  <w:style w:type="paragraph" w:customStyle="1" w:styleId="NoteHeading2">
    <w:name w:val="Note Heading 2"/>
    <w:uiPriority w:val="99"/>
    <w:rsid w:val="001C1256"/>
    <w:pPr>
      <w:keepNext/>
      <w:keepLines/>
      <w:tabs>
        <w:tab w:val="left" w:pos="1944"/>
      </w:tabs>
      <w:spacing w:after="240"/>
      <w:ind w:left="1944" w:hanging="1224"/>
    </w:pPr>
    <w:rPr>
      <w:sz w:val="24"/>
    </w:rPr>
  </w:style>
  <w:style w:type="paragraph" w:customStyle="1" w:styleId="NoteHeading3">
    <w:name w:val="Note Heading 3"/>
    <w:uiPriority w:val="99"/>
    <w:rsid w:val="001C1256"/>
    <w:pPr>
      <w:keepNext/>
      <w:keepLines/>
      <w:tabs>
        <w:tab w:val="left" w:pos="2664"/>
      </w:tabs>
      <w:spacing w:after="240"/>
      <w:ind w:left="2664" w:hanging="1224"/>
    </w:pPr>
    <w:rPr>
      <w:sz w:val="24"/>
    </w:rPr>
  </w:style>
  <w:style w:type="paragraph" w:customStyle="1" w:styleId="NoteHeading4">
    <w:name w:val="Note Heading 4"/>
    <w:uiPriority w:val="99"/>
    <w:rsid w:val="001C1256"/>
    <w:pPr>
      <w:keepNext/>
      <w:keepLines/>
      <w:tabs>
        <w:tab w:val="left" w:pos="3528"/>
      </w:tabs>
      <w:spacing w:after="240"/>
      <w:ind w:left="3528" w:hanging="1224"/>
    </w:pPr>
    <w:rPr>
      <w:sz w:val="24"/>
    </w:rPr>
  </w:style>
  <w:style w:type="paragraph" w:customStyle="1" w:styleId="NoteHeading5">
    <w:name w:val="Note Heading 5"/>
    <w:uiPriority w:val="99"/>
    <w:rsid w:val="001C1256"/>
    <w:pPr>
      <w:keepNext/>
      <w:keepLines/>
      <w:tabs>
        <w:tab w:val="left" w:pos="4752"/>
      </w:tabs>
      <w:spacing w:after="240"/>
      <w:ind w:left="4752" w:hanging="1224"/>
    </w:pPr>
    <w:rPr>
      <w:sz w:val="24"/>
    </w:rPr>
  </w:style>
  <w:style w:type="paragraph" w:customStyle="1" w:styleId="NoteHeading6">
    <w:name w:val="Note Heading 6"/>
    <w:uiPriority w:val="99"/>
    <w:rsid w:val="001C1256"/>
    <w:pPr>
      <w:keepNext/>
      <w:keepLines/>
      <w:spacing w:after="240"/>
      <w:ind w:left="5976" w:hanging="1224"/>
    </w:pPr>
    <w:rPr>
      <w:sz w:val="24"/>
    </w:rPr>
  </w:style>
  <w:style w:type="paragraph" w:customStyle="1" w:styleId="header--10ptTNRItalic">
    <w:name w:val=".header--10pt TNR Italic"/>
    <w:basedOn w:val="header--8ptTNR"/>
    <w:uiPriority w:val="99"/>
    <w:rsid w:val="001C1256"/>
    <w:rPr>
      <w:i/>
      <w:sz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1C125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6563B"/>
    <w:rPr>
      <w:sz w:val="24"/>
      <w:szCs w:val="24"/>
    </w:rPr>
  </w:style>
  <w:style w:type="paragraph" w:customStyle="1" w:styleId="WarningHead">
    <w:name w:val="Warning Head"/>
    <w:basedOn w:val="CautionHead"/>
    <w:next w:val="WarningBody"/>
    <w:uiPriority w:val="99"/>
    <w:rsid w:val="001C1256"/>
    <w:pPr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WarningBody">
    <w:name w:val="Warning Body"/>
    <w:basedOn w:val="CautionBody"/>
    <w:uiPriority w:val="99"/>
    <w:rsid w:val="001C1256"/>
    <w:pPr>
      <w:keepNext/>
      <w:pBdr>
        <w:top w:val="single" w:sz="36" w:space="14" w:color="auto"/>
        <w:left w:val="single" w:sz="36" w:space="31" w:color="auto"/>
        <w:bottom w:val="single" w:sz="36" w:space="14" w:color="auto"/>
        <w:right w:val="single" w:sz="36" w:space="31" w:color="auto"/>
      </w:pBdr>
    </w:pPr>
  </w:style>
  <w:style w:type="paragraph" w:customStyle="1" w:styleId="header--INEEL">
    <w:name w:val=".header--INEEL"/>
    <w:basedOn w:val="header--8ptTNR"/>
    <w:uiPriority w:val="99"/>
    <w:rsid w:val="001C1256"/>
    <w:pPr>
      <w:shd w:val="pct20" w:color="auto" w:fill="CCCCCC"/>
      <w:spacing w:before="180"/>
    </w:pPr>
    <w:rPr>
      <w:rFonts w:ascii="Arial" w:hAnsi="Arial"/>
      <w:color w:val="FFFFFF"/>
      <w:sz w:val="20"/>
    </w:rPr>
  </w:style>
  <w:style w:type="paragraph" w:customStyle="1" w:styleId="References">
    <w:name w:val="References"/>
    <w:uiPriority w:val="99"/>
    <w:rsid w:val="001C1256"/>
    <w:pPr>
      <w:tabs>
        <w:tab w:val="left" w:pos="720"/>
      </w:tabs>
      <w:spacing w:after="240"/>
      <w:ind w:left="720" w:hanging="720"/>
    </w:pPr>
    <w:rPr>
      <w:sz w:val="24"/>
    </w:rPr>
  </w:style>
  <w:style w:type="paragraph" w:customStyle="1" w:styleId="TableCaption">
    <w:name w:val="Table Caption"/>
    <w:next w:val="Table12"/>
    <w:uiPriority w:val="99"/>
    <w:rsid w:val="00374FA9"/>
    <w:pPr>
      <w:keepNext/>
      <w:keepLines/>
    </w:pPr>
    <w:rPr>
      <w:rFonts w:ascii="Arial" w:hAnsi="Arial"/>
      <w:sz w:val="22"/>
    </w:rPr>
  </w:style>
  <w:style w:type="paragraph" w:customStyle="1" w:styleId="Table12">
    <w:name w:val="Table 12"/>
    <w:uiPriority w:val="99"/>
    <w:rsid w:val="00374FA9"/>
    <w:pPr>
      <w:spacing w:before="60"/>
    </w:pPr>
    <w:rPr>
      <w:rFonts w:ascii="Arial" w:hAnsi="Arial"/>
      <w:sz w:val="22"/>
    </w:rPr>
  </w:style>
  <w:style w:type="paragraph" w:customStyle="1" w:styleId="TableCaptioncontinued">
    <w:name w:val="Table Caption continued"/>
    <w:uiPriority w:val="99"/>
    <w:rsid w:val="001C1256"/>
    <w:rPr>
      <w:sz w:val="24"/>
    </w:rPr>
  </w:style>
  <w:style w:type="paragraph" w:styleId="TOC1">
    <w:name w:val="toc 1"/>
    <w:basedOn w:val="Normal"/>
    <w:uiPriority w:val="99"/>
    <w:semiHidden/>
    <w:rsid w:val="001C1256"/>
    <w:pPr>
      <w:tabs>
        <w:tab w:val="left" w:pos="720"/>
        <w:tab w:val="right" w:leader="dot" w:pos="9360"/>
      </w:tabs>
      <w:spacing w:after="240"/>
      <w:ind w:left="720" w:hanging="720"/>
    </w:pPr>
    <w:rPr>
      <w:szCs w:val="20"/>
    </w:rPr>
  </w:style>
  <w:style w:type="paragraph" w:styleId="TOC2">
    <w:name w:val="toc 2"/>
    <w:basedOn w:val="TOC1"/>
    <w:uiPriority w:val="99"/>
    <w:semiHidden/>
    <w:rsid w:val="001C1256"/>
    <w:pPr>
      <w:tabs>
        <w:tab w:val="clear" w:pos="720"/>
        <w:tab w:val="left" w:pos="1440"/>
      </w:tabs>
      <w:ind w:left="1440"/>
    </w:pPr>
  </w:style>
  <w:style w:type="paragraph" w:styleId="TOC3">
    <w:name w:val="toc 3"/>
    <w:basedOn w:val="TOC1"/>
    <w:uiPriority w:val="99"/>
    <w:semiHidden/>
    <w:rsid w:val="001C1256"/>
    <w:pPr>
      <w:tabs>
        <w:tab w:val="clear" w:pos="720"/>
        <w:tab w:val="left" w:pos="2376"/>
      </w:tabs>
      <w:spacing w:after="0"/>
      <w:ind w:left="2376" w:hanging="936"/>
    </w:pPr>
  </w:style>
  <w:style w:type="paragraph" w:styleId="TOC4">
    <w:name w:val="toc 4"/>
    <w:basedOn w:val="TOC3"/>
    <w:uiPriority w:val="99"/>
    <w:semiHidden/>
    <w:rsid w:val="001C1256"/>
    <w:pPr>
      <w:tabs>
        <w:tab w:val="clear" w:pos="2376"/>
        <w:tab w:val="left" w:pos="3456"/>
      </w:tabs>
      <w:ind w:left="3456" w:hanging="1080"/>
    </w:pPr>
  </w:style>
  <w:style w:type="paragraph" w:styleId="TOC5">
    <w:name w:val="toc 5"/>
    <w:basedOn w:val="TOC4"/>
    <w:uiPriority w:val="99"/>
    <w:semiHidden/>
    <w:rsid w:val="001C1256"/>
    <w:pPr>
      <w:tabs>
        <w:tab w:val="clear" w:pos="3456"/>
        <w:tab w:val="left" w:pos="4680"/>
      </w:tabs>
      <w:ind w:left="4680" w:hanging="1224"/>
    </w:pPr>
  </w:style>
  <w:style w:type="paragraph" w:styleId="TOC6">
    <w:name w:val="toc 6"/>
    <w:basedOn w:val="TOC5"/>
    <w:uiPriority w:val="99"/>
    <w:semiHidden/>
    <w:rsid w:val="001C1256"/>
    <w:pPr>
      <w:tabs>
        <w:tab w:val="clear" w:pos="4680"/>
        <w:tab w:val="left" w:pos="6048"/>
      </w:tabs>
      <w:ind w:left="6048" w:hanging="1368"/>
    </w:pPr>
  </w:style>
  <w:style w:type="paragraph" w:styleId="TOAHeading">
    <w:name w:val="toa heading"/>
    <w:basedOn w:val="Normal"/>
    <w:next w:val="Normal"/>
    <w:uiPriority w:val="99"/>
    <w:semiHidden/>
    <w:rsid w:val="001C1256"/>
    <w:pPr>
      <w:spacing w:before="120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uiPriority w:val="99"/>
    <w:rsid w:val="001C1256"/>
    <w:rPr>
      <w:rFonts w:cs="Times New Roman"/>
      <w:color w:val="0000FF"/>
      <w:u w:val="single"/>
    </w:rPr>
  </w:style>
  <w:style w:type="paragraph" w:customStyle="1" w:styleId="AppendixHeads">
    <w:name w:val="Appendix Heads"/>
    <w:uiPriority w:val="99"/>
    <w:rsid w:val="001C1256"/>
    <w:pPr>
      <w:spacing w:after="240"/>
      <w:jc w:val="center"/>
    </w:pPr>
    <w:rPr>
      <w:b/>
      <w:sz w:val="24"/>
    </w:rPr>
  </w:style>
  <w:style w:type="paragraph" w:customStyle="1" w:styleId="CoverDocRevEffDate">
    <w:name w:val="Cover Doc/Rev/Eff Date"/>
    <w:uiPriority w:val="99"/>
    <w:rsid w:val="001C1256"/>
    <w:rPr>
      <w:rFonts w:ascii="Arial" w:hAnsi="Arial"/>
    </w:rPr>
  </w:style>
  <w:style w:type="paragraph" w:customStyle="1" w:styleId="Arial14">
    <w:name w:val="Arial 14"/>
    <w:uiPriority w:val="99"/>
    <w:rsid w:val="001C1256"/>
    <w:rPr>
      <w:rFonts w:ascii="Arial" w:hAnsi="Arial"/>
      <w:sz w:val="28"/>
    </w:rPr>
  </w:style>
  <w:style w:type="paragraph" w:customStyle="1" w:styleId="Arial24Bold">
    <w:name w:val="Arial 24 Bold"/>
    <w:uiPriority w:val="99"/>
    <w:rsid w:val="001C1256"/>
    <w:rPr>
      <w:rFonts w:ascii="Arial" w:hAnsi="Arial"/>
      <w:b/>
      <w:sz w:val="48"/>
    </w:rPr>
  </w:style>
  <w:style w:type="paragraph" w:customStyle="1" w:styleId="Ariel8">
    <w:name w:val="Ariel 8"/>
    <w:uiPriority w:val="99"/>
    <w:rsid w:val="001C1256"/>
    <w:rPr>
      <w:rFonts w:ascii="Arial" w:hAnsi="Arial"/>
      <w:sz w:val="16"/>
    </w:rPr>
  </w:style>
  <w:style w:type="paragraph" w:customStyle="1" w:styleId="TNRBCenter">
    <w:name w:val="TNR B Center"/>
    <w:next w:val="BodyText"/>
    <w:uiPriority w:val="99"/>
    <w:rsid w:val="001C1256"/>
    <w:pPr>
      <w:spacing w:after="240"/>
      <w:jc w:val="center"/>
    </w:pPr>
    <w:rPr>
      <w:b/>
      <w:sz w:val="24"/>
    </w:rPr>
  </w:style>
  <w:style w:type="paragraph" w:styleId="TOC7">
    <w:name w:val="toc 7"/>
    <w:basedOn w:val="Normal"/>
    <w:next w:val="Normal"/>
    <w:autoRedefine/>
    <w:uiPriority w:val="99"/>
    <w:semiHidden/>
    <w:rsid w:val="001C1256"/>
    <w:pPr>
      <w:ind w:left="1440"/>
    </w:pPr>
  </w:style>
  <w:style w:type="paragraph" w:styleId="Index1">
    <w:name w:val="index 1"/>
    <w:basedOn w:val="Normal"/>
    <w:next w:val="Normal"/>
    <w:autoRedefine/>
    <w:uiPriority w:val="99"/>
    <w:semiHidden/>
    <w:rsid w:val="001C1256"/>
    <w:pPr>
      <w:ind w:left="240" w:hanging="240"/>
    </w:pPr>
  </w:style>
  <w:style w:type="paragraph" w:styleId="TOC8">
    <w:name w:val="toc 8"/>
    <w:basedOn w:val="Normal"/>
    <w:next w:val="Normal"/>
    <w:autoRedefine/>
    <w:uiPriority w:val="99"/>
    <w:semiHidden/>
    <w:rsid w:val="001C1256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C1256"/>
    <w:pPr>
      <w:ind w:left="1920"/>
    </w:pPr>
  </w:style>
  <w:style w:type="paragraph" w:customStyle="1" w:styleId="cover8ptcenter">
    <w:name w:val=".cover 8pt center"/>
    <w:basedOn w:val="Normal"/>
    <w:uiPriority w:val="99"/>
    <w:rsid w:val="001C1256"/>
    <w:pPr>
      <w:spacing w:before="120" w:after="120"/>
      <w:jc w:val="center"/>
    </w:pPr>
    <w:rPr>
      <w:sz w:val="16"/>
      <w:szCs w:val="20"/>
    </w:rPr>
  </w:style>
  <w:style w:type="paragraph" w:customStyle="1" w:styleId="cover24ptboldcenter">
    <w:name w:val=".cover 24pt bold center"/>
    <w:uiPriority w:val="99"/>
    <w:rsid w:val="001C1256"/>
    <w:pPr>
      <w:jc w:val="center"/>
    </w:pPr>
    <w:rPr>
      <w:b/>
      <w:sz w:val="48"/>
    </w:rPr>
  </w:style>
  <w:style w:type="paragraph" w:customStyle="1" w:styleId="Con-Fig-Tbl">
    <w:name w:val="Con-Fig-Tbl"/>
    <w:next w:val="TOC1"/>
    <w:rsid w:val="001C1256"/>
    <w:pPr>
      <w:spacing w:after="240"/>
      <w:jc w:val="center"/>
    </w:pPr>
    <w:rPr>
      <w:rFonts w:ascii="Arial" w:hAnsi="Arial"/>
      <w:b/>
      <w:sz w:val="28"/>
    </w:rPr>
  </w:style>
  <w:style w:type="paragraph" w:customStyle="1" w:styleId="HeadingFrontmatter">
    <w:name w:val="Heading Frontmatter"/>
    <w:next w:val="BodyTextIndent"/>
    <w:uiPriority w:val="99"/>
    <w:rsid w:val="001C1256"/>
    <w:pPr>
      <w:keepNext/>
      <w:spacing w:after="240"/>
      <w:jc w:val="center"/>
    </w:pPr>
    <w:rPr>
      <w:rFonts w:ascii="Arial" w:hAnsi="Arial"/>
      <w:b/>
      <w:sz w:val="28"/>
    </w:rPr>
  </w:style>
  <w:style w:type="paragraph" w:customStyle="1" w:styleId="BodyTextFlush">
    <w:name w:val="Body Text Flush"/>
    <w:basedOn w:val="BodyText"/>
    <w:uiPriority w:val="99"/>
    <w:rsid w:val="001C1256"/>
  </w:style>
  <w:style w:type="paragraph" w:customStyle="1" w:styleId="Arial18Bold">
    <w:name w:val="Arial 18 Bold"/>
    <w:basedOn w:val="Arial24Bold"/>
    <w:uiPriority w:val="99"/>
    <w:rsid w:val="001C1256"/>
    <w:rPr>
      <w:sz w:val="36"/>
    </w:rPr>
  </w:style>
  <w:style w:type="paragraph" w:customStyle="1" w:styleId="Int-Blank">
    <w:name w:val="Int-Blank"/>
    <w:basedOn w:val="Normal"/>
    <w:uiPriority w:val="99"/>
    <w:rsid w:val="001C1256"/>
    <w:pPr>
      <w:spacing w:before="4800"/>
      <w:jc w:val="center"/>
    </w:pPr>
    <w:rPr>
      <w:szCs w:val="20"/>
    </w:rPr>
  </w:style>
  <w:style w:type="paragraph" w:customStyle="1" w:styleId="Nomenclaturedoublespace">
    <w:name w:val="Nomenclature (double space)"/>
    <w:uiPriority w:val="99"/>
    <w:rsid w:val="001C1256"/>
    <w:pPr>
      <w:spacing w:after="240"/>
      <w:ind w:left="1080" w:hanging="1080"/>
    </w:pPr>
    <w:rPr>
      <w:sz w:val="22"/>
    </w:rPr>
  </w:style>
  <w:style w:type="paragraph" w:customStyle="1" w:styleId="Nomenclaturesinglespace">
    <w:name w:val="Nomenclature (single space)"/>
    <w:basedOn w:val="Nomenclaturedoublespace"/>
    <w:uiPriority w:val="99"/>
    <w:rsid w:val="001C1256"/>
    <w:pPr>
      <w:spacing w:after="0"/>
    </w:pPr>
  </w:style>
  <w:style w:type="paragraph" w:customStyle="1" w:styleId="CV-DocumentType">
    <w:name w:val=".CV-Document_Type"/>
    <w:uiPriority w:val="99"/>
    <w:rsid w:val="00BD5C5C"/>
    <w:pPr>
      <w:spacing w:line="430" w:lineRule="exact"/>
    </w:pPr>
    <w:rPr>
      <w:rFonts w:ascii="Arial" w:hAnsi="Arial"/>
      <w:b/>
      <w:sz w:val="36"/>
    </w:rPr>
  </w:style>
  <w:style w:type="paragraph" w:customStyle="1" w:styleId="CV-Optionalinfo">
    <w:name w:val=".CV-Optional_info"/>
    <w:basedOn w:val="CV-DocumentType"/>
    <w:uiPriority w:val="99"/>
    <w:rsid w:val="00BD5C5C"/>
    <w:rPr>
      <w:b w:val="0"/>
    </w:rPr>
  </w:style>
  <w:style w:type="paragraph" w:customStyle="1" w:styleId="CV-topinfo">
    <w:name w:val=".CV-top_info"/>
    <w:next w:val="CV-DocumentType"/>
    <w:uiPriority w:val="99"/>
    <w:rsid w:val="00BD5C5C"/>
    <w:pPr>
      <w:keepNext/>
      <w:jc w:val="right"/>
    </w:pPr>
    <w:rPr>
      <w:rFonts w:ascii="Arial" w:hAnsi="Arial"/>
    </w:rPr>
  </w:style>
  <w:style w:type="paragraph" w:customStyle="1" w:styleId="CV-title">
    <w:name w:val=".CV-title"/>
    <w:next w:val="CV-Optionalinfo"/>
    <w:uiPriority w:val="99"/>
    <w:rsid w:val="00BD5C5C"/>
    <w:pPr>
      <w:spacing w:line="670" w:lineRule="exact"/>
    </w:pPr>
    <w:rPr>
      <w:rFonts w:ascii="Arial" w:hAnsi="Arial"/>
      <w:b/>
      <w:sz w:val="56"/>
    </w:rPr>
  </w:style>
  <w:style w:type="paragraph" w:customStyle="1" w:styleId="CoverTextBox">
    <w:name w:val=".Cover_Text_Box"/>
    <w:basedOn w:val="Normal"/>
    <w:uiPriority w:val="99"/>
    <w:rsid w:val="00BD5C5C"/>
    <w:rPr>
      <w:rFonts w:ascii="Arial" w:hAnsi="Arial"/>
      <w:sz w:val="20"/>
    </w:rPr>
  </w:style>
  <w:style w:type="table" w:styleId="TableGrid">
    <w:name w:val="Table Grid"/>
    <w:basedOn w:val="TableNormal"/>
    <w:rsid w:val="00E01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1240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862FD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862F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5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3B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8D5B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5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5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working\misc\M0300s\10-M0334_Rolston\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6A7EA85FE94BBB7AADC357EE2548" ma:contentTypeVersion="2" ma:contentTypeDescription="Create a new document." ma:contentTypeScope="" ma:versionID="8487822dc2c6892f7d4d1b06de3343ab">
  <xsd:schema xmlns:xsd="http://www.w3.org/2001/XMLSchema" xmlns:xs="http://www.w3.org/2001/XMLSchema" xmlns:p="http://schemas.microsoft.com/office/2006/metadata/properties" xmlns:ns2="3a213b5d-eaca-4f16-9a34-a42b9a211b9d" targetNamespace="http://schemas.microsoft.com/office/2006/metadata/properties" ma:root="true" ma:fieldsID="0e563afe2716f00bb51f0d1fe5fdf2ca" ns2:_="">
    <xsd:import namespace="3a213b5d-eaca-4f16-9a34-a42b9a211b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13b5d-eaca-4f16-9a34-a42b9a211b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A5C55-C96E-443F-9596-9C16AFA86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13b5d-eaca-4f16-9a34-a42b9a211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8A582-9178-46BF-8297-D2E624274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8728C-C87C-457B-B2C6-036A64CD2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W:\working\misc\M0300s\10-M0334_Rolston\Abstract_Template.dotx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INEEL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Linda Coleman</dc:creator>
  <cp:lastModifiedBy>Anna K. Podgorney</cp:lastModifiedBy>
  <cp:revision>4</cp:revision>
  <cp:lastPrinted>2012-11-29T21:21:00Z</cp:lastPrinted>
  <dcterms:created xsi:type="dcterms:W3CDTF">2023-01-30T17:17:00Z</dcterms:created>
  <dcterms:modified xsi:type="dcterms:W3CDTF">2023-01-30T17:32:00Z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0x01010088E66A7EA85FE94BBB7AADC357EE2548</vt:lpwstr>
  </property>
</Properties>
</file>